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65" w:rsidRDefault="007C1165" w:rsidP="007C1165">
      <w:pPr>
        <w:pStyle w:val="Title"/>
      </w:pPr>
      <w:r>
        <w:t>Instructions (</w:t>
      </w:r>
      <w:r w:rsidR="002240EE">
        <w:t>Use s</w:t>
      </w:r>
      <w:r w:rsidR="00403AA0">
        <w:t xml:space="preserve">tyle: </w:t>
      </w:r>
      <w:r>
        <w:t>Title)</w:t>
      </w:r>
    </w:p>
    <w:p w:rsidR="007C1165" w:rsidRPr="00521DF4" w:rsidRDefault="007C1165" w:rsidP="007C1165">
      <w:pPr>
        <w:pStyle w:val="Authname"/>
        <w:rPr>
          <w:color w:val="000000" w:themeColor="text1"/>
        </w:rPr>
      </w:pPr>
      <w:r w:rsidRPr="00521DF4">
        <w:rPr>
          <w:color w:val="000000" w:themeColor="text1"/>
        </w:rPr>
        <w:t>Jane Austin (</w:t>
      </w:r>
      <w:r w:rsidR="00403AA0" w:rsidRPr="00521DF4">
        <w:rPr>
          <w:color w:val="000000" w:themeColor="text1"/>
        </w:rPr>
        <w:t xml:space="preserve">Style: </w:t>
      </w:r>
      <w:proofErr w:type="spellStart"/>
      <w:r w:rsidRPr="00521DF4">
        <w:rPr>
          <w:color w:val="000000" w:themeColor="text1"/>
        </w:rPr>
        <w:t>Auth</w:t>
      </w:r>
      <w:proofErr w:type="spellEnd"/>
      <w:r w:rsidRPr="00521DF4">
        <w:rPr>
          <w:color w:val="000000" w:themeColor="text1"/>
        </w:rPr>
        <w:t xml:space="preserve"> name)</w:t>
      </w:r>
    </w:p>
    <w:p w:rsidR="007C1165" w:rsidRPr="00521DF4" w:rsidRDefault="007C1165" w:rsidP="00C44119">
      <w:pPr>
        <w:pStyle w:val="AuthorAffiliation"/>
        <w:rPr>
          <w:color w:val="000000" w:themeColor="text1"/>
        </w:rPr>
      </w:pPr>
      <w:r w:rsidRPr="00521DF4">
        <w:rPr>
          <w:color w:val="000000" w:themeColor="text1"/>
        </w:rPr>
        <w:t>School of Informatio</w:t>
      </w:r>
      <w:bookmarkStart w:id="0" w:name="_GoBack"/>
      <w:bookmarkEnd w:id="0"/>
      <w:r w:rsidRPr="00521DF4">
        <w:rPr>
          <w:color w:val="000000" w:themeColor="text1"/>
        </w:rPr>
        <w:t>n Systems (</w:t>
      </w:r>
      <w:r w:rsidR="00403AA0" w:rsidRPr="00521DF4">
        <w:rPr>
          <w:color w:val="000000" w:themeColor="text1"/>
        </w:rPr>
        <w:t xml:space="preserve">Style: </w:t>
      </w:r>
      <w:proofErr w:type="spellStart"/>
      <w:r w:rsidRPr="00521DF4">
        <w:rPr>
          <w:color w:val="000000" w:themeColor="text1"/>
        </w:rPr>
        <w:t>Auth</w:t>
      </w:r>
      <w:proofErr w:type="spellEnd"/>
      <w:r w:rsidRPr="00521DF4">
        <w:rPr>
          <w:color w:val="000000" w:themeColor="text1"/>
        </w:rPr>
        <w:t xml:space="preserve"> affiliation)</w:t>
      </w:r>
    </w:p>
    <w:p w:rsidR="007C1165" w:rsidRPr="00521DF4" w:rsidRDefault="007C1165" w:rsidP="00C44119">
      <w:pPr>
        <w:pStyle w:val="AuthorAffiliation"/>
        <w:rPr>
          <w:color w:val="000000" w:themeColor="text1"/>
        </w:rPr>
      </w:pPr>
      <w:r w:rsidRPr="00521DF4">
        <w:rPr>
          <w:color w:val="000000" w:themeColor="text1"/>
        </w:rPr>
        <w:t>University of Southern New Zealand</w:t>
      </w:r>
    </w:p>
    <w:p w:rsidR="007C1165" w:rsidRPr="00521DF4" w:rsidRDefault="007C1165" w:rsidP="00C44119">
      <w:pPr>
        <w:pStyle w:val="AuthorAffiliation"/>
        <w:rPr>
          <w:color w:val="000000" w:themeColor="text1"/>
        </w:rPr>
      </w:pPr>
      <w:r w:rsidRPr="00521DF4">
        <w:rPr>
          <w:color w:val="000000" w:themeColor="text1"/>
        </w:rPr>
        <w:t>Mainland, New Zealand</w:t>
      </w:r>
    </w:p>
    <w:p w:rsidR="007C1165" w:rsidRPr="00521DF4" w:rsidRDefault="007C1165" w:rsidP="00C44119">
      <w:pPr>
        <w:pStyle w:val="AuthorAffiliation"/>
        <w:rPr>
          <w:color w:val="000000" w:themeColor="text1"/>
        </w:rPr>
      </w:pPr>
      <w:r w:rsidRPr="00521DF4">
        <w:rPr>
          <w:color w:val="000000" w:themeColor="text1"/>
        </w:rPr>
        <w:t xml:space="preserve">Email: jane.austin@usnz.ac.nz </w:t>
      </w:r>
    </w:p>
    <w:p w:rsidR="007C1165" w:rsidRDefault="007C1165" w:rsidP="007C1165">
      <w:pPr>
        <w:pStyle w:val="Absheading"/>
      </w:pPr>
      <w:r>
        <w:t>Abstract (</w:t>
      </w:r>
      <w:r w:rsidR="00403AA0">
        <w:t xml:space="preserve">Style: </w:t>
      </w:r>
      <w:r>
        <w:t>Abs heading)</w:t>
      </w:r>
    </w:p>
    <w:p w:rsidR="002E4906" w:rsidRPr="00DE6406" w:rsidRDefault="002E4906" w:rsidP="002E4906">
      <w:pPr>
        <w:pStyle w:val="JnlBody"/>
      </w:pPr>
      <w:r w:rsidRPr="00DE6406">
        <w:t>For all submissions</w:t>
      </w:r>
      <w:r>
        <w:t xml:space="preserve"> for review</w:t>
      </w:r>
      <w:r w:rsidRPr="00DE6406">
        <w:t xml:space="preserve">, you </w:t>
      </w:r>
      <w:proofErr w:type="gramStart"/>
      <w:r w:rsidRPr="00DE6406">
        <w:t>will be asked</w:t>
      </w:r>
      <w:proofErr w:type="gramEnd"/>
      <w:r w:rsidRPr="00DE6406">
        <w:t xml:space="preserve"> to submit (1) title, abstract, and keywords </w:t>
      </w:r>
      <w:r>
        <w:t xml:space="preserve">on the front page </w:t>
      </w:r>
      <w:r w:rsidRPr="00DE6406">
        <w:t xml:space="preserve">and (2) the body of the submission </w:t>
      </w:r>
      <w:r>
        <w:t>starting on a new page</w:t>
      </w:r>
      <w:r w:rsidRPr="00DE6406">
        <w:t xml:space="preserve">. </w:t>
      </w:r>
      <w:r>
        <w:t xml:space="preserve">This is so the page count comprises only the body of the paper, references, and appendices. This template </w:t>
      </w:r>
      <w:r w:rsidR="006A1A47">
        <w:t>used the</w:t>
      </w:r>
      <w:r>
        <w:t xml:space="preserve"> ACIS style, with defined page size, margins, and styles. In these Instructions for </w:t>
      </w:r>
      <w:proofErr w:type="gramStart"/>
      <w:r>
        <w:t>Authors</w:t>
      </w:r>
      <w:proofErr w:type="gramEnd"/>
      <w:r>
        <w:t xml:space="preserve"> each part of the paper is in the correct style, and the style is stated. It is easiest to apply the style from the Home </w:t>
      </w:r>
      <w:proofErr w:type="gramStart"/>
      <w:r>
        <w:t>tab,</w:t>
      </w:r>
      <w:proofErr w:type="gramEnd"/>
      <w:r>
        <w:t xml:space="preserve"> otherwise instructions are included in the body of the text. </w:t>
      </w:r>
      <w:r w:rsidRPr="00DE6406">
        <w:t xml:space="preserve">Please observe the flush left </w:t>
      </w:r>
      <w:r>
        <w:t xml:space="preserve">alignment </w:t>
      </w:r>
      <w:r w:rsidRPr="00DE6406">
        <w:t>paragraph style on headings. The paper title should be in 16 point, Ariel Rounded MT Bold.</w:t>
      </w:r>
      <w:r>
        <w:t xml:space="preserve"> </w:t>
      </w:r>
    </w:p>
    <w:p w:rsidR="007C5EA9" w:rsidRDefault="006A1A47" w:rsidP="007C5EA9">
      <w:pPr>
        <w:pStyle w:val="JnlBody"/>
      </w:pPr>
      <w:r>
        <w:t>T</w:t>
      </w:r>
      <w:r w:rsidR="002E4906">
        <w:t>he a</w:t>
      </w:r>
      <w:r w:rsidR="007C5EA9" w:rsidRPr="00DE6406">
        <w:t xml:space="preserve">uthor's name </w:t>
      </w:r>
      <w:r w:rsidR="007139ED" w:rsidRPr="007139ED">
        <w:t xml:space="preserve">should be in 12 points Arial rounded, </w:t>
      </w:r>
      <w:r w:rsidR="007C5EA9" w:rsidRPr="00DE6406">
        <w:t>and affiliation should be in 10 points Georgia. Leave 12 points of space before and 6 points after the paper title, 6 points of space before the author's name(s) and no points of space before and after the author's affiliation(s) (or email address).</w:t>
      </w:r>
    </w:p>
    <w:p w:rsidR="002E4906" w:rsidRDefault="002E4906" w:rsidP="002E4906">
      <w:pPr>
        <w:pStyle w:val="JnlBody"/>
      </w:pPr>
      <w:r w:rsidRPr="00DE6406">
        <w:t>The abstract should summarise the contents of the paper in between 40 and 150 words. The abstract should be in 10 points Georgia and should be justified. Leave 6 points of space before the abstract. (</w:t>
      </w:r>
      <w:r>
        <w:t xml:space="preserve">Use style: </w:t>
      </w:r>
      <w:proofErr w:type="spellStart"/>
      <w:r w:rsidRPr="00DE6406">
        <w:t>Jnl</w:t>
      </w:r>
      <w:proofErr w:type="spellEnd"/>
      <w:r w:rsidRPr="00DE6406">
        <w:t xml:space="preserve"> body)</w:t>
      </w:r>
    </w:p>
    <w:p w:rsidR="007C1165" w:rsidRPr="00DE6406" w:rsidRDefault="007C1165" w:rsidP="007C1165">
      <w:pPr>
        <w:pStyle w:val="JnlBody"/>
      </w:pPr>
      <w:r w:rsidRPr="00DE6406">
        <w:rPr>
          <w:b/>
        </w:rPr>
        <w:t>Keywords</w:t>
      </w:r>
      <w:r w:rsidRPr="00DE6406">
        <w:t xml:space="preserve"> (</w:t>
      </w:r>
      <w:r w:rsidR="00383B50">
        <w:t xml:space="preserve">Use style: </w:t>
      </w:r>
      <w:proofErr w:type="spellStart"/>
      <w:r w:rsidRPr="00DE6406">
        <w:t>Jnl</w:t>
      </w:r>
      <w:proofErr w:type="spellEnd"/>
      <w:r w:rsidRPr="00DE6406">
        <w:t xml:space="preserve"> body style, manual bold of </w:t>
      </w:r>
      <w:r w:rsidR="00164F08">
        <w:t xml:space="preserve">the title </w:t>
      </w:r>
      <w:r w:rsidRPr="00DE6406">
        <w:t>Keywords only</w:t>
      </w:r>
      <w:r w:rsidR="00164F08">
        <w:t xml:space="preserve"> as shown</w:t>
      </w:r>
      <w:r w:rsidRPr="00DE6406">
        <w:t>)</w:t>
      </w:r>
      <w:r w:rsidR="00164F08">
        <w:t>, a</w:t>
      </w:r>
      <w:r w:rsidRPr="00DE6406">
        <w:t xml:space="preserve"> set of keywords must be included</w:t>
      </w:r>
      <w:r w:rsidR="00164F08">
        <w:t>,</w:t>
      </w:r>
      <w:r w:rsidRPr="00DE6406">
        <w:t xml:space="preserve"> include no more than five keywords, separated by commas.</w:t>
      </w:r>
    </w:p>
    <w:p w:rsidR="007C5EA9" w:rsidRDefault="007C5EA9">
      <w:pPr>
        <w:spacing w:after="0"/>
        <w:jc w:val="left"/>
        <w:rPr>
          <w:rFonts w:ascii="Arial Rounded MT Bold" w:hAnsi="Arial Rounded MT Bold" w:cs="Arial"/>
          <w:bCs/>
          <w:kern w:val="32"/>
          <w:sz w:val="28"/>
        </w:rPr>
      </w:pPr>
      <w:r>
        <w:br w:type="page"/>
      </w:r>
    </w:p>
    <w:p w:rsidR="007C1165" w:rsidRDefault="007C1165" w:rsidP="007C1165">
      <w:pPr>
        <w:pStyle w:val="Heading1"/>
      </w:pPr>
      <w:r>
        <w:lastRenderedPageBreak/>
        <w:t>Introduction - Body of the Submission (</w:t>
      </w:r>
      <w:r w:rsidR="0050093E">
        <w:t xml:space="preserve">Style: </w:t>
      </w:r>
      <w:r>
        <w:t>Heading 1)</w:t>
      </w:r>
    </w:p>
    <w:p w:rsidR="00874B9D" w:rsidRDefault="007C1165" w:rsidP="00521DF4">
      <w:pPr>
        <w:pStyle w:val="JnlBody"/>
      </w:pPr>
      <w:r w:rsidRPr="00DE6406">
        <w:t xml:space="preserve">This document provides detailed instructions </w:t>
      </w:r>
      <w:r w:rsidR="00C010FF">
        <w:t xml:space="preserve">for nominees </w:t>
      </w:r>
      <w:r w:rsidRPr="00DE6406">
        <w:t xml:space="preserve">on the form, presentation and layout of </w:t>
      </w:r>
      <w:r w:rsidR="00874B9D" w:rsidRPr="00874B9D">
        <w:t>PhD proposal submissions</w:t>
      </w:r>
      <w:r w:rsidRPr="00DE6406">
        <w:t>.</w:t>
      </w:r>
    </w:p>
    <w:p w:rsidR="007C1165" w:rsidRDefault="00874B9D" w:rsidP="00521DF4">
      <w:pPr>
        <w:pStyle w:val="JnlBody"/>
      </w:pPr>
      <w:r w:rsidRPr="00874B9D">
        <w:t>Submissions should not exceed</w:t>
      </w:r>
      <w:r w:rsidRPr="00874B9D" w:rsidDel="00874B9D">
        <w:t xml:space="preserve"> </w:t>
      </w:r>
      <w:r w:rsidR="007C1165" w:rsidRPr="00DE6406">
        <w:t>10 pages in length</w:t>
      </w:r>
      <w:r>
        <w:t xml:space="preserve">; this includes </w:t>
      </w:r>
      <w:r w:rsidRPr="00874B9D">
        <w:t xml:space="preserve">the body of the </w:t>
      </w:r>
      <w:r>
        <w:t>submission</w:t>
      </w:r>
      <w:r w:rsidRPr="00874B9D">
        <w:t xml:space="preserve">, </w:t>
      </w:r>
      <w:r>
        <w:t xml:space="preserve">all figures and tables, </w:t>
      </w:r>
      <w:r w:rsidRPr="00874B9D">
        <w:t>references, and appendices</w:t>
      </w:r>
      <w:r>
        <w:t xml:space="preserve">, but excludes the cover page (i.e. the </w:t>
      </w:r>
      <w:r w:rsidR="00521DF4">
        <w:t>main abstract</w:t>
      </w:r>
      <w:r>
        <w:t>, students’ details)</w:t>
      </w:r>
      <w:r w:rsidR="007C5EA9">
        <w:t xml:space="preserve">. </w:t>
      </w:r>
      <w:r w:rsidR="007C1165" w:rsidRPr="00DE6406">
        <w:t>Page size should be A4. Allow for a 25 mm margin on both sides of each page, a 25 mm margin at the top of each page and a 25 mm margin at the bottom of each page.</w:t>
      </w:r>
    </w:p>
    <w:p w:rsidR="00874B9D" w:rsidRDefault="007C1165" w:rsidP="007C1165">
      <w:pPr>
        <w:pStyle w:val="JnlBody"/>
      </w:pPr>
      <w:r w:rsidRPr="00DE6406">
        <w:t xml:space="preserve">Submission </w:t>
      </w:r>
      <w:proofErr w:type="gramStart"/>
      <w:r w:rsidRPr="00DE6406">
        <w:t>should be made</w:t>
      </w:r>
      <w:proofErr w:type="gramEnd"/>
      <w:r w:rsidRPr="00DE6406">
        <w:t xml:space="preserve"> electronically via the ACIS website. </w:t>
      </w:r>
    </w:p>
    <w:p w:rsidR="007C1165" w:rsidRPr="00DE6406" w:rsidRDefault="007C1165" w:rsidP="007C1165">
      <w:pPr>
        <w:pStyle w:val="JnlBody"/>
      </w:pPr>
      <w:r w:rsidRPr="00DE6406">
        <w:t xml:space="preserve">Please do not password protect your </w:t>
      </w:r>
      <w:proofErr w:type="gramStart"/>
      <w:r w:rsidRPr="00DE6406">
        <w:t>document.</w:t>
      </w:r>
      <w:proofErr w:type="gramEnd"/>
    </w:p>
    <w:p w:rsidR="007C1165" w:rsidRDefault="00383B50" w:rsidP="007C1165">
      <w:pPr>
        <w:pStyle w:val="Heading1"/>
      </w:pPr>
      <w:r>
        <w:t>Document Layout</w:t>
      </w:r>
    </w:p>
    <w:p w:rsidR="007C1165" w:rsidRPr="00DE6406" w:rsidRDefault="007C1165" w:rsidP="007C1165">
      <w:pPr>
        <w:pStyle w:val="JnlBody"/>
      </w:pPr>
      <w:r w:rsidRPr="00DE6406">
        <w:t xml:space="preserve">Paragraphs should commence at the left margin and </w:t>
      </w:r>
      <w:proofErr w:type="gramStart"/>
      <w:r w:rsidRPr="00DE6406">
        <w:t>should not be indented</w:t>
      </w:r>
      <w:proofErr w:type="gramEnd"/>
      <w:r w:rsidRPr="00DE6406">
        <w:t>. Leave 6 points of space prior to each paragraph. All text should be in 1</w:t>
      </w:r>
      <w:r w:rsidR="00FA7EF1" w:rsidRPr="00DE6406">
        <w:t>0</w:t>
      </w:r>
      <w:r w:rsidRPr="00DE6406">
        <w:t xml:space="preserve"> points </w:t>
      </w:r>
      <w:r w:rsidR="00F66F4A" w:rsidRPr="00DE6406">
        <w:t>Georgia</w:t>
      </w:r>
      <w:r w:rsidRPr="00DE6406">
        <w:t xml:space="preserve"> and justified. All text is to be single-spaced.</w:t>
      </w:r>
    </w:p>
    <w:p w:rsidR="007C1165" w:rsidRDefault="007C1165" w:rsidP="00F66F4A">
      <w:pPr>
        <w:pStyle w:val="Heading2"/>
      </w:pPr>
      <w:r>
        <w:t>Headers, Footers and Page Numbering (</w:t>
      </w:r>
      <w:r w:rsidR="007633D1">
        <w:t xml:space="preserve">Style: </w:t>
      </w:r>
      <w:r>
        <w:t xml:space="preserve">Heading </w:t>
      </w:r>
      <w:r w:rsidR="00F66F4A">
        <w:t>2</w:t>
      </w:r>
      <w:r>
        <w:t>)</w:t>
      </w:r>
    </w:p>
    <w:p w:rsidR="00B80771" w:rsidRPr="00DE6406" w:rsidRDefault="007C1165" w:rsidP="00521DF4">
      <w:pPr>
        <w:pStyle w:val="JnlBody"/>
      </w:pPr>
      <w:r w:rsidRPr="00DE6406">
        <w:t xml:space="preserve">The page header should be </w:t>
      </w:r>
      <w:proofErr w:type="gramStart"/>
      <w:r w:rsidRPr="00DE6406">
        <w:t>1</w:t>
      </w:r>
      <w:r w:rsidR="00F66F4A" w:rsidRPr="00DE6406">
        <w:t>1 point</w:t>
      </w:r>
      <w:proofErr w:type="gramEnd"/>
      <w:r w:rsidRPr="00DE6406">
        <w:t xml:space="preserve"> </w:t>
      </w:r>
      <w:r w:rsidR="00F66F4A" w:rsidRPr="00DE6406">
        <w:t>Arial Narrow</w:t>
      </w:r>
      <w:r w:rsidR="00521DF4">
        <w:t>.  N</w:t>
      </w:r>
      <w:r w:rsidR="00B80771">
        <w:t xml:space="preserve">ote page numbers </w:t>
      </w:r>
      <w:proofErr w:type="gramStart"/>
      <w:r w:rsidR="00B80771">
        <w:t>are already provided</w:t>
      </w:r>
      <w:proofErr w:type="gramEnd"/>
      <w:r w:rsidR="00B80771">
        <w:t xml:space="preserve"> in the footer of this template.</w:t>
      </w:r>
    </w:p>
    <w:p w:rsidR="007C1165" w:rsidRDefault="00F66F4A" w:rsidP="00F66F4A">
      <w:pPr>
        <w:pStyle w:val="Heading1"/>
      </w:pPr>
      <w:r>
        <w:t>Major Heading</w:t>
      </w:r>
      <w:r w:rsidR="007633D1">
        <w:t xml:space="preserve"> (Style: Heading 1)</w:t>
      </w:r>
    </w:p>
    <w:p w:rsidR="007C1165" w:rsidRPr="00DE6406" w:rsidRDefault="007C1165" w:rsidP="007C1165">
      <w:pPr>
        <w:pStyle w:val="JnlBody"/>
      </w:pPr>
      <w:r w:rsidRPr="00DE6406">
        <w:t>Major headings should be in upper case, 1</w:t>
      </w:r>
      <w:r w:rsidR="00F66F4A" w:rsidRPr="00DE6406">
        <w:t>4</w:t>
      </w:r>
      <w:r w:rsidRPr="00DE6406">
        <w:t xml:space="preserve"> points </w:t>
      </w:r>
      <w:r w:rsidR="00F66F4A" w:rsidRPr="00DE6406">
        <w:t xml:space="preserve">Arial Rounded MT </w:t>
      </w:r>
      <w:r w:rsidRPr="00DE6406">
        <w:t>Bold, with 12 points of space prior to the heading</w:t>
      </w:r>
      <w:r w:rsidR="00F66F4A" w:rsidRPr="00DE6406">
        <w:t xml:space="preserve"> and 6 points after</w:t>
      </w:r>
      <w:r w:rsidRPr="00DE6406">
        <w:t>.</w:t>
      </w:r>
      <w:r w:rsidR="007D5A38" w:rsidRPr="00DE6406">
        <w:t xml:space="preserve"> For headings</w:t>
      </w:r>
      <w:r w:rsidR="007633D1">
        <w:t>,</w:t>
      </w:r>
      <w:r w:rsidR="007D5A38" w:rsidRPr="00DE6406">
        <w:t xml:space="preserve"> words like ‘the’, ‘of’, ‘a’, ‘an’ are not capitalized unless it is the first word of the heading.</w:t>
      </w:r>
    </w:p>
    <w:p w:rsidR="007C1165" w:rsidRDefault="007C1165" w:rsidP="00F66F4A">
      <w:pPr>
        <w:pStyle w:val="Heading2"/>
      </w:pPr>
      <w:r>
        <w:t xml:space="preserve">Minor Heading (Heading </w:t>
      </w:r>
      <w:r w:rsidR="00F66F4A">
        <w:t>2</w:t>
      </w:r>
      <w:r>
        <w:t>)</w:t>
      </w:r>
    </w:p>
    <w:p w:rsidR="007C1165" w:rsidRPr="00DE6406" w:rsidRDefault="007C1165" w:rsidP="007C1165">
      <w:pPr>
        <w:pStyle w:val="JnlBody"/>
      </w:pPr>
      <w:r w:rsidRPr="00DE6406">
        <w:t>Minor headings should be 1</w:t>
      </w:r>
      <w:r w:rsidR="00F66F4A" w:rsidRPr="00DE6406">
        <w:t>2</w:t>
      </w:r>
      <w:r w:rsidRPr="00DE6406">
        <w:t xml:space="preserve"> points </w:t>
      </w:r>
      <w:r w:rsidR="00F66F4A" w:rsidRPr="00DE6406">
        <w:t>Arial Rounded MT Bold</w:t>
      </w:r>
      <w:r w:rsidRPr="00DE6406">
        <w:t xml:space="preserve"> with the initial letters capitalised and </w:t>
      </w:r>
      <w:r w:rsidR="00F66F4A" w:rsidRPr="00DE6406">
        <w:t>6</w:t>
      </w:r>
      <w:r w:rsidRPr="00DE6406">
        <w:t xml:space="preserve"> points space prior to the heading</w:t>
      </w:r>
      <w:r w:rsidR="00F66F4A" w:rsidRPr="00DE6406">
        <w:t xml:space="preserve"> and 6 points after</w:t>
      </w:r>
      <w:r w:rsidR="007D5A38" w:rsidRPr="00DE6406">
        <w:t>.</w:t>
      </w:r>
    </w:p>
    <w:p w:rsidR="007C1165" w:rsidRDefault="007C1165" w:rsidP="00697117">
      <w:pPr>
        <w:pStyle w:val="Heading3"/>
      </w:pPr>
      <w:r>
        <w:t xml:space="preserve">Very Minor Heading (Heading </w:t>
      </w:r>
      <w:r w:rsidR="00697117">
        <w:t>3</w:t>
      </w:r>
      <w:r>
        <w:t>)</w:t>
      </w:r>
    </w:p>
    <w:p w:rsidR="007C1165" w:rsidRPr="00DE6406" w:rsidRDefault="007C1165" w:rsidP="007C1165">
      <w:pPr>
        <w:pStyle w:val="JnlBody"/>
      </w:pPr>
      <w:proofErr w:type="gramStart"/>
      <w:r w:rsidRPr="00DE6406">
        <w:t>Very minor</w:t>
      </w:r>
      <w:proofErr w:type="gramEnd"/>
      <w:r w:rsidRPr="00DE6406">
        <w:t xml:space="preserve"> headings should be in lower-case, 1</w:t>
      </w:r>
      <w:r w:rsidR="00697117" w:rsidRPr="00DE6406">
        <w:t>1</w:t>
      </w:r>
      <w:r w:rsidRPr="00DE6406">
        <w:t xml:space="preserve"> points </w:t>
      </w:r>
      <w:r w:rsidR="00697117" w:rsidRPr="00DE6406">
        <w:t>Arial Rounded MT Bold</w:t>
      </w:r>
      <w:r w:rsidRPr="00DE6406">
        <w:t xml:space="preserve">, with 6 points space before the </w:t>
      </w:r>
      <w:r w:rsidR="00697117" w:rsidRPr="00DE6406">
        <w:t>h</w:t>
      </w:r>
      <w:r w:rsidRPr="00DE6406">
        <w:t>eading</w:t>
      </w:r>
      <w:r w:rsidR="00697117" w:rsidRPr="00DE6406">
        <w:t xml:space="preserve"> and 6 points space after</w:t>
      </w:r>
      <w:r w:rsidRPr="00DE6406">
        <w:t xml:space="preserve">. </w:t>
      </w:r>
    </w:p>
    <w:p w:rsidR="007C1165" w:rsidRPr="00DE6406" w:rsidRDefault="007C1165" w:rsidP="007C1165">
      <w:pPr>
        <w:pStyle w:val="JnlBody"/>
      </w:pPr>
      <w:r w:rsidRPr="00DE6406">
        <w:t xml:space="preserve">Within paragraphs, sub-points </w:t>
      </w:r>
      <w:proofErr w:type="gramStart"/>
      <w:r w:rsidRPr="00DE6406">
        <w:t>may be distinguished</w:t>
      </w:r>
      <w:proofErr w:type="gramEnd"/>
      <w:r w:rsidRPr="00DE6406">
        <w:t xml:space="preserve"> by bullets, dashes, bracketed letters or bracketed roman numerals, as follows:</w:t>
      </w:r>
    </w:p>
    <w:p w:rsidR="007C1165" w:rsidRPr="00DE6406" w:rsidRDefault="007C1165" w:rsidP="00D67B57">
      <w:pPr>
        <w:pStyle w:val="Bullet1"/>
      </w:pPr>
      <w:r w:rsidRPr="00DE6406">
        <w:t>First option (</w:t>
      </w:r>
      <w:r w:rsidRPr="00DC7DE4">
        <w:t>Bullet</w:t>
      </w:r>
      <w:r w:rsidRPr="00DE6406">
        <w:t xml:space="preserve"> 1 style)</w:t>
      </w:r>
      <w:r w:rsidR="0019170C">
        <w:t>.</w:t>
      </w:r>
    </w:p>
    <w:p w:rsidR="007C1165" w:rsidRPr="00DE6406" w:rsidRDefault="007C1165" w:rsidP="00AA6351">
      <w:pPr>
        <w:pStyle w:val="Bullet2"/>
      </w:pPr>
      <w:r w:rsidRPr="00DE6406">
        <w:t>Second option (Bullet 2 style)</w:t>
      </w:r>
      <w:r w:rsidR="0019170C">
        <w:t>.</w:t>
      </w:r>
    </w:p>
    <w:p w:rsidR="007C1165" w:rsidRPr="00DE6406" w:rsidRDefault="007C1165" w:rsidP="00164F08">
      <w:pPr>
        <w:pStyle w:val="Bullet3"/>
      </w:pPr>
      <w:r w:rsidRPr="00DE6406">
        <w:t>Third option (Bullet 3 style)</w:t>
      </w:r>
      <w:r w:rsidR="0019170C">
        <w:t>.</w:t>
      </w:r>
    </w:p>
    <w:p w:rsidR="007C1165" w:rsidRPr="00DE6406" w:rsidRDefault="007C1165" w:rsidP="0019170C">
      <w:pPr>
        <w:pStyle w:val="Bullet4"/>
      </w:pPr>
      <w:r w:rsidRPr="00DE6406">
        <w:t>Fourth option (Bullet 4 style)</w:t>
      </w:r>
      <w:r w:rsidR="0019170C">
        <w:t>.</w:t>
      </w:r>
    </w:p>
    <w:p w:rsidR="007C1165" w:rsidRDefault="009C4374" w:rsidP="009C4374">
      <w:pPr>
        <w:pStyle w:val="Heading1"/>
      </w:pPr>
      <w:r>
        <w:t>Figures and Tables</w:t>
      </w:r>
    </w:p>
    <w:p w:rsidR="00B95577" w:rsidRPr="00DE6406" w:rsidRDefault="007C1165" w:rsidP="007C1165">
      <w:pPr>
        <w:pStyle w:val="JnlBody"/>
        <w:rPr>
          <w:rFonts w:ascii="Verdana" w:hAnsi="Verdana"/>
          <w:color w:val="000000"/>
          <w:sz w:val="12"/>
          <w:szCs w:val="14"/>
        </w:rPr>
      </w:pPr>
      <w:r w:rsidRPr="00DE6406">
        <w:t>Any exhibits (tables, figures, illustrations etc.) should be placed as close as possible to the first reference made to it</w:t>
      </w:r>
      <w:r w:rsidR="00CF12C1">
        <w:t xml:space="preserve"> and must be referenced in the text</w:t>
      </w:r>
      <w:r w:rsidRPr="00DE6406">
        <w:t xml:space="preserve">. Exhibits </w:t>
      </w:r>
      <w:proofErr w:type="gramStart"/>
      <w:r w:rsidRPr="00DE6406">
        <w:t xml:space="preserve">should be </w:t>
      </w:r>
      <w:r w:rsidR="00CF12C1">
        <w:t>centred</w:t>
      </w:r>
      <w:r w:rsidR="00CF12C1" w:rsidRPr="00DE6406">
        <w:t xml:space="preserve"> and</w:t>
      </w:r>
      <w:r w:rsidRPr="00DE6406">
        <w:t xml:space="preserve"> numbered</w:t>
      </w:r>
      <w:r w:rsidR="00CF12C1">
        <w:t>,</w:t>
      </w:r>
      <w:r w:rsidRPr="00DE6406">
        <w:t xml:space="preserve"> and identified by a brief de</w:t>
      </w:r>
      <w:r w:rsidR="005C1852" w:rsidRPr="00DE6406">
        <w:t>scription</w:t>
      </w:r>
      <w:proofErr w:type="gramEnd"/>
      <w:r w:rsidR="005C1852" w:rsidRPr="00DE6406">
        <w:t>. Captions should be 11</w:t>
      </w:r>
      <w:r w:rsidRPr="00DE6406">
        <w:t xml:space="preserve"> points </w:t>
      </w:r>
      <w:r w:rsidR="005C1852" w:rsidRPr="00DE6406">
        <w:t xml:space="preserve">Georgia italic </w:t>
      </w:r>
      <w:r w:rsidR="00164F08">
        <w:t>(</w:t>
      </w:r>
      <w:proofErr w:type="spellStart"/>
      <w:r w:rsidR="00164F08">
        <w:t>Jnl</w:t>
      </w:r>
      <w:proofErr w:type="spellEnd"/>
      <w:r w:rsidR="00164F08">
        <w:t xml:space="preserve"> caption style) </w:t>
      </w:r>
      <w:r w:rsidRPr="00DE6406">
        <w:t>and numbered consecutively (</w:t>
      </w:r>
      <w:proofErr w:type="spellStart"/>
      <w:r w:rsidRPr="00DE6406">
        <w:t>eg</w:t>
      </w:r>
      <w:proofErr w:type="spellEnd"/>
      <w:r w:rsidRPr="00DE6406">
        <w:t xml:space="preserve">, “Table 1” or “Figure 1”). </w:t>
      </w:r>
      <w:r w:rsidR="005C1852" w:rsidRPr="00DE6406">
        <w:t>C</w:t>
      </w:r>
      <w:r w:rsidRPr="00DE6406">
        <w:t xml:space="preserve">aptions </w:t>
      </w:r>
      <w:proofErr w:type="gramStart"/>
      <w:r w:rsidRPr="00DE6406">
        <w:t>should be placed</w:t>
      </w:r>
      <w:proofErr w:type="gramEnd"/>
      <w:r w:rsidRPr="00DE6406">
        <w:t xml:space="preserve"> below the </w:t>
      </w:r>
      <w:r w:rsidR="005C1852" w:rsidRPr="00DE6406">
        <w:t>exhibit</w:t>
      </w:r>
      <w:r w:rsidRPr="00DE6406">
        <w:t xml:space="preserve">.  Please note that the words “Figure” and “Table” </w:t>
      </w:r>
      <w:proofErr w:type="gramStart"/>
      <w:r w:rsidRPr="00DE6406">
        <w:t>should be spelled</w:t>
      </w:r>
      <w:proofErr w:type="gramEnd"/>
      <w:r w:rsidRPr="00DE6406">
        <w:t xml:space="preserve"> out (i.e., “Figure” rather than “Fig.”) wherever they occur.  For example, see Figure 1. </w:t>
      </w:r>
    </w:p>
    <w:p w:rsidR="00CD6D5F" w:rsidRDefault="00CD6D5F" w:rsidP="00CD6D5F">
      <w:pPr>
        <w:pStyle w:val="Heading2"/>
      </w:pPr>
      <w:r>
        <w:t>Figures</w:t>
      </w:r>
    </w:p>
    <w:p w:rsidR="00CD6D5F" w:rsidRPr="00DE6406" w:rsidRDefault="00CD6D5F" w:rsidP="00CD6D5F">
      <w:pPr>
        <w:pStyle w:val="JnlBody"/>
      </w:pPr>
      <w:r w:rsidRPr="00DE6406">
        <w:t xml:space="preserve">Please avoid inserting diagrams in the native format of graphic applications such as MS Visio. These can cause problems when converting the file to pdf. Diagrams </w:t>
      </w:r>
      <w:proofErr w:type="gramStart"/>
      <w:r w:rsidRPr="00DE6406">
        <w:t>should be inserted</w:t>
      </w:r>
      <w:proofErr w:type="gramEnd"/>
      <w:r w:rsidRPr="00DE6406">
        <w:t xml:space="preserve"> in a common graphic format such as jpeg or gif. The proceedings </w:t>
      </w:r>
      <w:proofErr w:type="gramStart"/>
      <w:r w:rsidRPr="00DE6406">
        <w:t>will be delivered</w:t>
      </w:r>
      <w:proofErr w:type="gramEnd"/>
      <w:r w:rsidRPr="00DE6406">
        <w:t xml:space="preserve"> in electronic format, and thus support colour for your figures. However, you </w:t>
      </w:r>
      <w:proofErr w:type="gramStart"/>
      <w:r w:rsidRPr="00DE6406">
        <w:t>are advised</w:t>
      </w:r>
      <w:proofErr w:type="gramEnd"/>
      <w:r w:rsidRPr="00DE6406">
        <w:t xml:space="preserve"> to refrain from using colour to deliver important information in your figures – not everyone has access to colour printers. </w:t>
      </w:r>
    </w:p>
    <w:p w:rsidR="00CD6D5F" w:rsidRDefault="00CD6D5F" w:rsidP="00CD6D5F">
      <w:pPr>
        <w:pStyle w:val="JnlBody"/>
      </w:pPr>
    </w:p>
    <w:p w:rsidR="007C1165" w:rsidRDefault="009E6AB8" w:rsidP="00CF12C1">
      <w:pPr>
        <w:pStyle w:val="JnlBody"/>
        <w:jc w:val="center"/>
      </w:pPr>
      <w:r w:rsidRPr="00EB4878">
        <w:rPr>
          <w:rFonts w:ascii="Verdana" w:hAnsi="Verdana"/>
          <w:noProof/>
          <w:color w:val="000000"/>
          <w:sz w:val="14"/>
          <w:szCs w:val="14"/>
          <w:lang w:val="en-NZ" w:eastAsia="en-NZ"/>
        </w:rPr>
        <w:drawing>
          <wp:inline distT="0" distB="0" distL="0" distR="0" wp14:anchorId="2ECE42D7" wp14:editId="39E7002E">
            <wp:extent cx="1543100" cy="1419225"/>
            <wp:effectExtent l="0" t="0" r="0" b="0"/>
            <wp:docPr id="1" name="Picture 1" descr="A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482" cy="1434291"/>
                    </a:xfrm>
                    <a:prstGeom prst="rect">
                      <a:avLst/>
                    </a:prstGeom>
                    <a:noFill/>
                    <a:ln>
                      <a:noFill/>
                    </a:ln>
                  </pic:spPr>
                </pic:pic>
              </a:graphicData>
            </a:graphic>
          </wp:inline>
        </w:drawing>
      </w:r>
    </w:p>
    <w:p w:rsidR="007C1165" w:rsidRPr="00DE6406" w:rsidRDefault="007C1165" w:rsidP="00CF12C1">
      <w:pPr>
        <w:pStyle w:val="Jnlcaption"/>
      </w:pPr>
      <w:r w:rsidRPr="00DE6406">
        <w:t>Figure 1: ACIS logo (</w:t>
      </w:r>
      <w:proofErr w:type="spellStart"/>
      <w:r w:rsidR="005B6A8B" w:rsidRPr="00CF12C1">
        <w:t>Jnl</w:t>
      </w:r>
      <w:proofErr w:type="spellEnd"/>
      <w:r w:rsidRPr="00DE6406">
        <w:t xml:space="preserve"> caption style)</w:t>
      </w:r>
    </w:p>
    <w:p w:rsidR="007C1165" w:rsidRDefault="00CD6D5F" w:rsidP="00CD6D5F">
      <w:pPr>
        <w:pStyle w:val="Heading2"/>
      </w:pPr>
      <w:r>
        <w:t>Tables</w:t>
      </w:r>
    </w:p>
    <w:p w:rsidR="007C1165" w:rsidRPr="00DE6406" w:rsidRDefault="007C1165" w:rsidP="007C1165">
      <w:pPr>
        <w:pStyle w:val="JnlBody"/>
      </w:pPr>
      <w:r w:rsidRPr="00DE6406">
        <w:t>Inserting a table in the text can work well. See Table 1 below. The text of tables will format better if you use the special Table Text style (in this template file).  If you do not use this style, then you may want to adjust the vertical spacing of the text in the tables. (In Word, use Format | Paragraph, and then the Line and Page Breaks tab. Generally, text in each field of a table looks better if it has equal spacing above and below it, as in Table 1</w:t>
      </w:r>
      <w:r w:rsidR="001332DE">
        <w:t>.</w:t>
      </w:r>
      <w:r w:rsidRPr="00DE6406">
        <w:t>)</w:t>
      </w:r>
    </w:p>
    <w:p w:rsidR="00485743" w:rsidRPr="00DE6406" w:rsidRDefault="00485743" w:rsidP="007C1165">
      <w:pPr>
        <w:pStyle w:val="JnlBody"/>
      </w:pPr>
    </w:p>
    <w:tbl>
      <w:tblPr>
        <w:tblW w:w="0" w:type="auto"/>
        <w:jc w:val="center"/>
        <w:tblBorders>
          <w:top w:val="single" w:sz="4" w:space="0" w:color="auto"/>
          <w:bottom w:val="single" w:sz="4" w:space="0" w:color="auto"/>
        </w:tblBorders>
        <w:tblLook w:val="01E0" w:firstRow="1" w:lastRow="1" w:firstColumn="1" w:lastColumn="1" w:noHBand="0" w:noVBand="0"/>
      </w:tblPr>
      <w:tblGrid>
        <w:gridCol w:w="1242"/>
        <w:gridCol w:w="1560"/>
        <w:gridCol w:w="1417"/>
      </w:tblGrid>
      <w:tr w:rsidR="00485743" w:rsidRPr="00DE6406" w:rsidTr="00CF12C1">
        <w:trPr>
          <w:jc w:val="center"/>
        </w:trPr>
        <w:tc>
          <w:tcPr>
            <w:tcW w:w="1242" w:type="dxa"/>
            <w:tcBorders>
              <w:top w:val="single" w:sz="4" w:space="0" w:color="auto"/>
              <w:bottom w:val="single" w:sz="4" w:space="0" w:color="auto"/>
            </w:tcBorders>
          </w:tcPr>
          <w:p w:rsidR="00485743" w:rsidRPr="00DE6406" w:rsidRDefault="00485743" w:rsidP="00B27EF0">
            <w:pPr>
              <w:pStyle w:val="TableText"/>
              <w:keepNext/>
              <w:rPr>
                <w:sz w:val="20"/>
              </w:rPr>
            </w:pPr>
          </w:p>
        </w:tc>
        <w:tc>
          <w:tcPr>
            <w:tcW w:w="1560" w:type="dxa"/>
            <w:tcBorders>
              <w:top w:val="single" w:sz="4" w:space="0" w:color="auto"/>
              <w:bottom w:val="single" w:sz="4" w:space="0" w:color="auto"/>
            </w:tcBorders>
          </w:tcPr>
          <w:p w:rsidR="00485743" w:rsidRPr="00DE6406" w:rsidRDefault="00485743" w:rsidP="00B27EF0">
            <w:pPr>
              <w:pStyle w:val="TableText"/>
              <w:keepNext/>
              <w:rPr>
                <w:sz w:val="20"/>
              </w:rPr>
            </w:pPr>
            <w:r w:rsidRPr="00DE6406">
              <w:rPr>
                <w:sz w:val="20"/>
              </w:rPr>
              <w:t>Sample 1</w:t>
            </w:r>
          </w:p>
        </w:tc>
        <w:tc>
          <w:tcPr>
            <w:tcW w:w="1417" w:type="dxa"/>
            <w:tcBorders>
              <w:top w:val="single" w:sz="4" w:space="0" w:color="auto"/>
              <w:bottom w:val="single" w:sz="4" w:space="0" w:color="auto"/>
            </w:tcBorders>
          </w:tcPr>
          <w:p w:rsidR="00485743" w:rsidRPr="00DE6406" w:rsidRDefault="00485743" w:rsidP="00B27EF0">
            <w:pPr>
              <w:pStyle w:val="TableText"/>
              <w:keepNext/>
              <w:rPr>
                <w:sz w:val="20"/>
              </w:rPr>
            </w:pPr>
            <w:r w:rsidRPr="00DE6406">
              <w:rPr>
                <w:sz w:val="20"/>
              </w:rPr>
              <w:t>Sample 2</w:t>
            </w:r>
          </w:p>
        </w:tc>
      </w:tr>
      <w:tr w:rsidR="00485743" w:rsidRPr="00DE6406" w:rsidTr="00CF12C1">
        <w:trPr>
          <w:jc w:val="center"/>
        </w:trPr>
        <w:tc>
          <w:tcPr>
            <w:tcW w:w="1242" w:type="dxa"/>
            <w:tcBorders>
              <w:top w:val="single" w:sz="4" w:space="0" w:color="auto"/>
            </w:tcBorders>
          </w:tcPr>
          <w:p w:rsidR="00485743" w:rsidRPr="00DE6406" w:rsidRDefault="00485743" w:rsidP="00B27EF0">
            <w:pPr>
              <w:pStyle w:val="TableText"/>
              <w:keepNext/>
              <w:rPr>
                <w:sz w:val="20"/>
              </w:rPr>
            </w:pPr>
            <w:r w:rsidRPr="00DE6406">
              <w:rPr>
                <w:sz w:val="20"/>
              </w:rPr>
              <w:t>Item 1</w:t>
            </w:r>
          </w:p>
        </w:tc>
        <w:tc>
          <w:tcPr>
            <w:tcW w:w="1560" w:type="dxa"/>
            <w:tcBorders>
              <w:top w:val="single" w:sz="4" w:space="0" w:color="auto"/>
            </w:tcBorders>
          </w:tcPr>
          <w:p w:rsidR="00485743" w:rsidRPr="00DE6406" w:rsidRDefault="00485743" w:rsidP="00B27EF0">
            <w:pPr>
              <w:pStyle w:val="TableText"/>
              <w:keepNext/>
              <w:rPr>
                <w:sz w:val="20"/>
              </w:rPr>
            </w:pPr>
            <w:r w:rsidRPr="00DE6406">
              <w:rPr>
                <w:sz w:val="20"/>
              </w:rPr>
              <w:t>100</w:t>
            </w:r>
          </w:p>
        </w:tc>
        <w:tc>
          <w:tcPr>
            <w:tcW w:w="1417" w:type="dxa"/>
            <w:tcBorders>
              <w:top w:val="single" w:sz="4" w:space="0" w:color="auto"/>
            </w:tcBorders>
          </w:tcPr>
          <w:p w:rsidR="00485743" w:rsidRPr="00DE6406" w:rsidRDefault="00485743" w:rsidP="00B27EF0">
            <w:pPr>
              <w:pStyle w:val="TableText"/>
              <w:keepNext/>
              <w:rPr>
                <w:sz w:val="20"/>
              </w:rPr>
            </w:pPr>
            <w:r w:rsidRPr="00DE6406">
              <w:rPr>
                <w:sz w:val="20"/>
              </w:rPr>
              <w:t>60</w:t>
            </w:r>
          </w:p>
        </w:tc>
      </w:tr>
      <w:tr w:rsidR="00485743" w:rsidRPr="00DE6406" w:rsidTr="00CF12C1">
        <w:trPr>
          <w:jc w:val="center"/>
        </w:trPr>
        <w:tc>
          <w:tcPr>
            <w:tcW w:w="1242" w:type="dxa"/>
          </w:tcPr>
          <w:p w:rsidR="00485743" w:rsidRPr="00DE6406" w:rsidRDefault="00485743" w:rsidP="00B27EF0">
            <w:pPr>
              <w:pStyle w:val="TableText"/>
              <w:keepNext/>
              <w:rPr>
                <w:sz w:val="20"/>
              </w:rPr>
            </w:pPr>
            <w:r w:rsidRPr="00DE6406">
              <w:rPr>
                <w:sz w:val="20"/>
              </w:rPr>
              <w:t>Item 2</w:t>
            </w:r>
          </w:p>
        </w:tc>
        <w:tc>
          <w:tcPr>
            <w:tcW w:w="1560" w:type="dxa"/>
          </w:tcPr>
          <w:p w:rsidR="00485743" w:rsidRPr="00DE6406" w:rsidRDefault="00485743" w:rsidP="00B27EF0">
            <w:pPr>
              <w:pStyle w:val="TableText"/>
              <w:keepNext/>
              <w:rPr>
                <w:sz w:val="20"/>
              </w:rPr>
            </w:pPr>
            <w:r w:rsidRPr="00DE6406">
              <w:rPr>
                <w:sz w:val="20"/>
              </w:rPr>
              <w:t>120</w:t>
            </w:r>
          </w:p>
        </w:tc>
        <w:tc>
          <w:tcPr>
            <w:tcW w:w="1417" w:type="dxa"/>
          </w:tcPr>
          <w:p w:rsidR="00485743" w:rsidRPr="00DE6406" w:rsidRDefault="00485743" w:rsidP="00B27EF0">
            <w:pPr>
              <w:pStyle w:val="TableText"/>
              <w:keepNext/>
              <w:rPr>
                <w:sz w:val="20"/>
              </w:rPr>
            </w:pPr>
            <w:r w:rsidRPr="00DE6406">
              <w:rPr>
                <w:sz w:val="20"/>
              </w:rPr>
              <w:t>325</w:t>
            </w:r>
          </w:p>
        </w:tc>
      </w:tr>
      <w:tr w:rsidR="00485743" w:rsidRPr="00DE6406" w:rsidTr="00CF12C1">
        <w:trPr>
          <w:jc w:val="center"/>
        </w:trPr>
        <w:tc>
          <w:tcPr>
            <w:tcW w:w="1242" w:type="dxa"/>
          </w:tcPr>
          <w:p w:rsidR="00485743" w:rsidRPr="00DE6406" w:rsidRDefault="00485743" w:rsidP="00B27EF0">
            <w:pPr>
              <w:pStyle w:val="TableText"/>
              <w:keepNext/>
              <w:rPr>
                <w:sz w:val="20"/>
              </w:rPr>
            </w:pPr>
            <w:r w:rsidRPr="00DE6406">
              <w:rPr>
                <w:sz w:val="20"/>
              </w:rPr>
              <w:t>Item 3</w:t>
            </w:r>
          </w:p>
        </w:tc>
        <w:tc>
          <w:tcPr>
            <w:tcW w:w="1560" w:type="dxa"/>
          </w:tcPr>
          <w:p w:rsidR="00485743" w:rsidRPr="00DE6406" w:rsidRDefault="00485743" w:rsidP="00B27EF0">
            <w:pPr>
              <w:pStyle w:val="TableText"/>
              <w:keepNext/>
              <w:rPr>
                <w:sz w:val="20"/>
              </w:rPr>
            </w:pPr>
            <w:r w:rsidRPr="00DE6406">
              <w:rPr>
                <w:sz w:val="20"/>
              </w:rPr>
              <w:t>150</w:t>
            </w:r>
          </w:p>
        </w:tc>
        <w:tc>
          <w:tcPr>
            <w:tcW w:w="1417" w:type="dxa"/>
          </w:tcPr>
          <w:p w:rsidR="00485743" w:rsidRPr="00DE6406" w:rsidRDefault="00485743" w:rsidP="00B27EF0">
            <w:pPr>
              <w:pStyle w:val="TableText"/>
              <w:keepNext/>
              <w:rPr>
                <w:sz w:val="20"/>
              </w:rPr>
            </w:pPr>
            <w:r w:rsidRPr="00DE6406">
              <w:rPr>
                <w:sz w:val="20"/>
              </w:rPr>
              <w:t>40</w:t>
            </w:r>
          </w:p>
        </w:tc>
      </w:tr>
    </w:tbl>
    <w:p w:rsidR="007C1165" w:rsidRPr="00DE6406" w:rsidRDefault="007C1165" w:rsidP="00CF12C1">
      <w:pPr>
        <w:pStyle w:val="Jnlcaption"/>
      </w:pPr>
      <w:r w:rsidRPr="00DE6406">
        <w:t>Table 1.  A Sample Table (</w:t>
      </w:r>
      <w:proofErr w:type="spellStart"/>
      <w:r w:rsidR="00B27EF0">
        <w:t>Jnl</w:t>
      </w:r>
      <w:proofErr w:type="spellEnd"/>
      <w:r w:rsidR="00B27EF0">
        <w:t xml:space="preserve"> c</w:t>
      </w:r>
      <w:r w:rsidRPr="00DE6406">
        <w:t xml:space="preserve">aption </w:t>
      </w:r>
      <w:r w:rsidR="00B27EF0">
        <w:t>s</w:t>
      </w:r>
      <w:r w:rsidRPr="00DE6406">
        <w:t>tyle)</w:t>
      </w:r>
    </w:p>
    <w:p w:rsidR="007C1165" w:rsidRDefault="00CD6D5F" w:rsidP="00D67D48">
      <w:pPr>
        <w:pStyle w:val="Heading1"/>
      </w:pPr>
      <w:r>
        <w:t>In-Text Citation</w:t>
      </w:r>
    </w:p>
    <w:p w:rsidR="007C1165" w:rsidRPr="00DE6406" w:rsidRDefault="007C1165" w:rsidP="007C1165">
      <w:pPr>
        <w:pStyle w:val="JnlBody"/>
      </w:pPr>
      <w:r w:rsidRPr="00DE6406">
        <w:t xml:space="preserve">Citations in the text should include the authors’ last names and year of publication. This involves references to </w:t>
      </w:r>
      <w:proofErr w:type="spellStart"/>
      <w:r w:rsidRPr="00DE6406">
        <w:t>Ajzen</w:t>
      </w:r>
      <w:proofErr w:type="spellEnd"/>
      <w:r w:rsidRPr="00DE6406">
        <w:t xml:space="preserve"> (1991) or to a publication (</w:t>
      </w:r>
      <w:proofErr w:type="spellStart"/>
      <w:r w:rsidRPr="00DE6406">
        <w:t>Ajzen</w:t>
      </w:r>
      <w:proofErr w:type="spellEnd"/>
      <w:r w:rsidRPr="00DE6406">
        <w:t xml:space="preserve"> 1991). When citing articles with two authors, both names </w:t>
      </w:r>
      <w:proofErr w:type="gramStart"/>
      <w:r w:rsidRPr="00DE6406">
        <w:t>should be cited</w:t>
      </w:r>
      <w:proofErr w:type="gramEnd"/>
      <w:r w:rsidRPr="00DE6406">
        <w:t xml:space="preserve"> in the text, for example, </w:t>
      </w:r>
      <w:proofErr w:type="spellStart"/>
      <w:r w:rsidRPr="00DE6406">
        <w:t>Ajzen</w:t>
      </w:r>
      <w:proofErr w:type="spellEnd"/>
      <w:r w:rsidRPr="00DE6406">
        <w:t xml:space="preserve"> and </w:t>
      </w:r>
      <w:proofErr w:type="spellStart"/>
      <w:r w:rsidRPr="00DE6406">
        <w:t>Fishbein</w:t>
      </w:r>
      <w:proofErr w:type="spellEnd"/>
      <w:r w:rsidRPr="00DE6406">
        <w:t xml:space="preserve"> (1980). Use “et al.” when citing articles with three or more authors (Applegate et al. 1996).  When using multiple references, these </w:t>
      </w:r>
      <w:proofErr w:type="gramStart"/>
      <w:r w:rsidRPr="00DE6406">
        <w:t xml:space="preserve">should be ordered alphabetically, and separated by a semi-colon (Agarwal and </w:t>
      </w:r>
      <w:proofErr w:type="spellStart"/>
      <w:r w:rsidRPr="00DE6406">
        <w:t>Karahanna</w:t>
      </w:r>
      <w:proofErr w:type="spellEnd"/>
      <w:r w:rsidRPr="00DE6406">
        <w:t xml:space="preserve"> 2000; </w:t>
      </w:r>
      <w:proofErr w:type="spellStart"/>
      <w:r w:rsidRPr="00DE6406">
        <w:t>Ajzen</w:t>
      </w:r>
      <w:proofErr w:type="spellEnd"/>
      <w:r w:rsidRPr="00DE6406">
        <w:t xml:space="preserve"> and </w:t>
      </w:r>
      <w:proofErr w:type="spellStart"/>
      <w:r w:rsidRPr="00DE6406">
        <w:t>Fishbein</w:t>
      </w:r>
      <w:proofErr w:type="spellEnd"/>
      <w:r w:rsidRPr="00DE6406">
        <w:t xml:space="preserve"> 1980; Taylor and Todd 1995a; Vander </w:t>
      </w:r>
      <w:proofErr w:type="spellStart"/>
      <w:r w:rsidRPr="00DE6406">
        <w:t>Wal</w:t>
      </w:r>
      <w:proofErr w:type="spellEnd"/>
      <w:r w:rsidRPr="00DE6406">
        <w:t xml:space="preserve"> 2007)</w:t>
      </w:r>
      <w:proofErr w:type="gramEnd"/>
      <w:r w:rsidRPr="00DE6406">
        <w:t xml:space="preserve">.  Multiple publications by the same author within the same year </w:t>
      </w:r>
      <w:proofErr w:type="gramStart"/>
      <w:r w:rsidRPr="00DE6406">
        <w:t>are differentiated</w:t>
      </w:r>
      <w:proofErr w:type="gramEnd"/>
      <w:r w:rsidRPr="00DE6406">
        <w:t xml:space="preserve"> as Taylor and Todd (1995a; 1995b).  Where the author is unknown (Anonymous 2001), or is an organisation, an appropriate name, organisation name or acronym should be used, for example (ACS 2007; OECD 2003).</w:t>
      </w:r>
    </w:p>
    <w:p w:rsidR="007C1165" w:rsidRDefault="002A7F30" w:rsidP="002A7F30">
      <w:pPr>
        <w:pStyle w:val="Heading1"/>
      </w:pPr>
      <w:r>
        <w:t>Conclusion</w:t>
      </w:r>
    </w:p>
    <w:p w:rsidR="007C1165" w:rsidRPr="00DE6406" w:rsidRDefault="007C1165" w:rsidP="007C1165">
      <w:pPr>
        <w:pStyle w:val="JnlBody"/>
      </w:pPr>
      <w:r w:rsidRPr="00DE6406">
        <w:t xml:space="preserve">This submission guideline </w:t>
      </w:r>
      <w:proofErr w:type="gramStart"/>
      <w:r w:rsidRPr="00DE6406">
        <w:t>is intended</w:t>
      </w:r>
      <w:proofErr w:type="gramEnd"/>
      <w:r w:rsidRPr="00DE6406">
        <w:t xml:space="preserve"> to help guide you in the presentation of your work. By adhering to the guideline, you will help the conference organizers tremendously in reducing our workload and ensuring that your conference paper is </w:t>
      </w:r>
      <w:proofErr w:type="gramStart"/>
      <w:r w:rsidRPr="00DE6406">
        <w:t>well-presented</w:t>
      </w:r>
      <w:proofErr w:type="gramEnd"/>
      <w:r w:rsidRPr="00DE6406">
        <w:t>.</w:t>
      </w:r>
      <w:r w:rsidR="005F6902">
        <w:t xml:space="preserve"> </w:t>
      </w:r>
      <w:r w:rsidR="005F6902" w:rsidRPr="00DE6406">
        <w:t>We thank you very much for your assistance and look forward to receiving the camera-ready version of your paper</w:t>
      </w:r>
      <w:r w:rsidR="005F6902">
        <w:t>.</w:t>
      </w:r>
    </w:p>
    <w:p w:rsidR="007C1165" w:rsidRDefault="002A7F30" w:rsidP="002A7F30">
      <w:pPr>
        <w:pStyle w:val="Heading1"/>
      </w:pPr>
      <w:r>
        <w:t>References</w:t>
      </w:r>
    </w:p>
    <w:p w:rsidR="007C1165" w:rsidRPr="00DE6406" w:rsidRDefault="007C1165" w:rsidP="007C1165">
      <w:pPr>
        <w:pStyle w:val="JnlBody"/>
      </w:pPr>
      <w:r w:rsidRPr="00DE6406">
        <w:t xml:space="preserve">The references should </w:t>
      </w:r>
      <w:r w:rsidR="00D31490">
        <w:t xml:space="preserve">by in </w:t>
      </w:r>
      <w:r w:rsidR="00D31490" w:rsidRPr="002240EE">
        <w:rPr>
          <w:i/>
          <w:iCs/>
        </w:rPr>
        <w:t>MIS Quarterly</w:t>
      </w:r>
      <w:r w:rsidR="00D31490">
        <w:t xml:space="preserve"> style. They should </w:t>
      </w:r>
      <w:r w:rsidRPr="00DE6406">
        <w:t>immediately follow the last section in the text. Do not start a new page.</w:t>
      </w:r>
    </w:p>
    <w:p w:rsidR="007C1165" w:rsidRPr="00DE6406" w:rsidRDefault="007C1165" w:rsidP="007C1165">
      <w:pPr>
        <w:pStyle w:val="JnlBody"/>
      </w:pPr>
      <w:r w:rsidRPr="00DE6406">
        <w:t xml:space="preserve">References in the text must be included in Reference section and vice versa. Sufficient descriptions </w:t>
      </w:r>
      <w:proofErr w:type="gramStart"/>
      <w:r w:rsidRPr="00DE6406">
        <w:t>should be given</w:t>
      </w:r>
      <w:proofErr w:type="gramEnd"/>
      <w:r w:rsidRPr="00DE6406">
        <w:t xml:space="preserve"> to enable the reader to locate all publications referred to in the text. </w:t>
      </w:r>
      <w:proofErr w:type="gramStart"/>
      <w:r w:rsidRPr="00DE6406">
        <w:t>They</w:t>
      </w:r>
      <w:proofErr w:type="gramEnd"/>
      <w:r w:rsidRPr="00DE6406">
        <w:t xml:space="preserve"> should be arranged in alphabetical order by surname of first-named author (or the title of the work for items with no author or editor listed) then date. For references to items in periodicals, include the author, title, journal, volume, number, month, year, pages. For authors, last names </w:t>
      </w:r>
      <w:proofErr w:type="gramStart"/>
      <w:r w:rsidRPr="00DE6406">
        <w:t>are given</w:t>
      </w:r>
      <w:proofErr w:type="gramEnd"/>
      <w:r w:rsidRPr="00DE6406">
        <w:t xml:space="preserve"> first, even for multiple authors. For references to reports or proceedings, use the author's name and title of report, report number, source, editor and/or publisher as appropriate, city and state/country of publisher OR full name of conference as appropriate, including date and pages. For references to books, use the author's name, title, publisher, city, state/country, year, page, or chapter.  It is preferable that your references comprise only of published materials accessible to the public. However, if it is necessary to use unpublished works or private communications, these are to be </w:t>
      </w:r>
      <w:proofErr w:type="gramStart"/>
      <w:r w:rsidRPr="00DE6406">
        <w:t>mentioned</w:t>
      </w:r>
      <w:proofErr w:type="gramEnd"/>
      <w:r w:rsidRPr="00DE6406">
        <w:t xml:space="preserve"> within the text and included in the reference list. References to electronic documents should include an appropriate</w:t>
      </w:r>
      <w:r w:rsidR="002A7F30" w:rsidRPr="00DE6406">
        <w:t xml:space="preserve"> DOI if available, or</w:t>
      </w:r>
      <w:r w:rsidRPr="00DE6406">
        <w:t xml:space="preserve"> Universal Resource Locator (URL)</w:t>
      </w:r>
      <w:r w:rsidR="002A7F30" w:rsidRPr="00DE6406">
        <w:t xml:space="preserve"> if not</w:t>
      </w:r>
      <w:r w:rsidRPr="00DE6406">
        <w:t xml:space="preserve">. The use of ‘et al’ in the list of references </w:t>
      </w:r>
      <w:proofErr w:type="gramStart"/>
      <w:r w:rsidRPr="00DE6406">
        <w:t>is prohibited</w:t>
      </w:r>
      <w:proofErr w:type="gramEnd"/>
      <w:r w:rsidRPr="00DE6406">
        <w:t xml:space="preserve">.  The names of all authors and editors </w:t>
      </w:r>
      <w:proofErr w:type="gramStart"/>
      <w:r w:rsidRPr="00DE6406">
        <w:t>must be listed</w:t>
      </w:r>
      <w:proofErr w:type="gramEnd"/>
      <w:r w:rsidRPr="00DE6406">
        <w:t xml:space="preserve">.  If you are using EndNote, please check your references to ensure that the settings are correct and that all authors </w:t>
      </w:r>
      <w:proofErr w:type="gramStart"/>
      <w:r w:rsidRPr="00DE6406">
        <w:t>are listed</w:t>
      </w:r>
      <w:proofErr w:type="gramEnd"/>
      <w:r w:rsidRPr="00DE6406">
        <w:t xml:space="preserve"> in the references.  </w:t>
      </w:r>
    </w:p>
    <w:p w:rsidR="007C1165" w:rsidRPr="00DE6406" w:rsidRDefault="007C1165" w:rsidP="007C1165">
      <w:pPr>
        <w:pStyle w:val="JnlBody"/>
      </w:pPr>
      <w:r w:rsidRPr="00DE6406">
        <w:t xml:space="preserve">When formatting references, leave 6 points of space above each reference, and use a hanging indent of </w:t>
      </w:r>
      <w:r w:rsidR="00C01CC6" w:rsidRPr="00DE6406">
        <w:t>1cm</w:t>
      </w:r>
      <w:r w:rsidRPr="00DE6406">
        <w:t xml:space="preserve"> (On the horizontal ruler, drag the Hanging Indent marker to the position at which you want the indent to start or use Paragraph&gt;Indentation&gt;Special&gt;Hanging to set the hanging indent)</w:t>
      </w:r>
      <w:r w:rsidR="00DC7DE4">
        <w:t>.</w:t>
      </w:r>
      <w:r w:rsidRPr="00DE6406">
        <w:t xml:space="preserve">   </w:t>
      </w:r>
    </w:p>
    <w:p w:rsidR="007C1165" w:rsidRPr="00DE6406" w:rsidRDefault="007C1165" w:rsidP="007C1165">
      <w:pPr>
        <w:pStyle w:val="JnlBody"/>
      </w:pPr>
      <w:r w:rsidRPr="00DE6406">
        <w:t>The following are examples of entries for books, articles, proceedings, and websites:</w:t>
      </w:r>
    </w:p>
    <w:p w:rsidR="007C1165" w:rsidRPr="00DE6406" w:rsidRDefault="007C1165" w:rsidP="00C01CC6">
      <w:pPr>
        <w:pStyle w:val="References"/>
      </w:pPr>
      <w:r w:rsidRPr="00DE6406">
        <w:t xml:space="preserve">Agarwal, R., and </w:t>
      </w:r>
      <w:proofErr w:type="spellStart"/>
      <w:r w:rsidRPr="00DE6406">
        <w:t>Karahanna</w:t>
      </w:r>
      <w:proofErr w:type="spellEnd"/>
      <w:r w:rsidRPr="00DE6406">
        <w:t xml:space="preserve">, E. 2000. “Time Flies When You’re Having Fun: Cognitive Absorption and Beliefs </w:t>
      </w:r>
      <w:proofErr w:type="gramStart"/>
      <w:r w:rsidRPr="00DE6406">
        <w:t>About</w:t>
      </w:r>
      <w:proofErr w:type="gramEnd"/>
      <w:r w:rsidRPr="00DE6406">
        <w:t xml:space="preserve"> Information Technology Usage,” </w:t>
      </w:r>
      <w:r w:rsidRPr="00DE6406">
        <w:rPr>
          <w:i/>
        </w:rPr>
        <w:t>MIS Quarterly</w:t>
      </w:r>
      <w:r w:rsidRPr="00DE6406">
        <w:t xml:space="preserve"> (24:4), pp</w:t>
      </w:r>
      <w:r w:rsidR="0083139D">
        <w:t>.</w:t>
      </w:r>
      <w:r w:rsidRPr="00DE6406">
        <w:t xml:space="preserve"> 665-694.</w:t>
      </w:r>
    </w:p>
    <w:p w:rsidR="007C1165" w:rsidRPr="00DE6406" w:rsidRDefault="007C1165" w:rsidP="00C01CC6">
      <w:pPr>
        <w:pStyle w:val="References"/>
      </w:pPr>
      <w:proofErr w:type="spellStart"/>
      <w:r w:rsidRPr="00DE6406">
        <w:t>Ajzen</w:t>
      </w:r>
      <w:proofErr w:type="spellEnd"/>
      <w:r w:rsidRPr="00DE6406">
        <w:t xml:space="preserve">, I. 1991. “The Theory of Planned Behaviour,” </w:t>
      </w:r>
      <w:r w:rsidRPr="00DE6406">
        <w:rPr>
          <w:i/>
        </w:rPr>
        <w:t>Organizational Behaviour and Human Decision Processes</w:t>
      </w:r>
      <w:r w:rsidRPr="00DE6406">
        <w:t xml:space="preserve"> (50:2), pp</w:t>
      </w:r>
      <w:r w:rsidR="0083139D">
        <w:t>.</w:t>
      </w:r>
      <w:r w:rsidRPr="00DE6406">
        <w:t xml:space="preserve"> 179-211.</w:t>
      </w:r>
    </w:p>
    <w:p w:rsidR="007C1165" w:rsidRPr="00DE6406" w:rsidRDefault="007C1165" w:rsidP="00C01CC6">
      <w:pPr>
        <w:pStyle w:val="References"/>
      </w:pPr>
      <w:proofErr w:type="spellStart"/>
      <w:r w:rsidRPr="00DE6406">
        <w:t>Ajzen</w:t>
      </w:r>
      <w:proofErr w:type="spellEnd"/>
      <w:r w:rsidRPr="00DE6406">
        <w:t xml:space="preserve">, I., and </w:t>
      </w:r>
      <w:proofErr w:type="spellStart"/>
      <w:r w:rsidRPr="00DE6406">
        <w:t>Fishbein</w:t>
      </w:r>
      <w:proofErr w:type="spellEnd"/>
      <w:r w:rsidRPr="00DE6406">
        <w:t xml:space="preserve">, M. 1980. </w:t>
      </w:r>
      <w:r w:rsidRPr="00DE6406">
        <w:rPr>
          <w:i/>
        </w:rPr>
        <w:t>Understanding Attitude and Predicting Social Behaviour</w:t>
      </w:r>
      <w:r w:rsidRPr="00DE6406">
        <w:t>. Englewood Cliffs, NJ: Prentice-Hall.</w:t>
      </w:r>
    </w:p>
    <w:p w:rsidR="007C1165" w:rsidRPr="00DE6406" w:rsidRDefault="007C1165" w:rsidP="00C01CC6">
      <w:pPr>
        <w:pStyle w:val="References"/>
      </w:pPr>
      <w:r w:rsidRPr="00DE6406">
        <w:t>Applegate, L.</w:t>
      </w:r>
      <w:r w:rsidR="0083139D">
        <w:t xml:space="preserve"> </w:t>
      </w:r>
      <w:r w:rsidRPr="00DE6406">
        <w:t xml:space="preserve">M., </w:t>
      </w:r>
      <w:proofErr w:type="spellStart"/>
      <w:r w:rsidRPr="00DE6406">
        <w:t>Holsapple</w:t>
      </w:r>
      <w:proofErr w:type="spellEnd"/>
      <w:r w:rsidRPr="00DE6406">
        <w:t>, C.</w:t>
      </w:r>
      <w:r w:rsidR="0083139D">
        <w:t xml:space="preserve"> </w:t>
      </w:r>
      <w:r w:rsidRPr="00DE6406">
        <w:t xml:space="preserve">W., </w:t>
      </w:r>
      <w:proofErr w:type="spellStart"/>
      <w:r w:rsidRPr="00DE6406">
        <w:t>Kalakota</w:t>
      </w:r>
      <w:proofErr w:type="spellEnd"/>
      <w:r w:rsidRPr="00DE6406">
        <w:t xml:space="preserve">, R., </w:t>
      </w:r>
      <w:proofErr w:type="spellStart"/>
      <w:r w:rsidRPr="00DE6406">
        <w:t>Radermacher</w:t>
      </w:r>
      <w:proofErr w:type="spellEnd"/>
      <w:r w:rsidRPr="00DE6406">
        <w:t>, F.</w:t>
      </w:r>
      <w:r w:rsidR="0083139D">
        <w:t xml:space="preserve"> </w:t>
      </w:r>
      <w:r w:rsidRPr="00DE6406">
        <w:t xml:space="preserve">J., and </w:t>
      </w:r>
      <w:proofErr w:type="spellStart"/>
      <w:r w:rsidRPr="00DE6406">
        <w:t>Whinston</w:t>
      </w:r>
      <w:proofErr w:type="spellEnd"/>
      <w:r w:rsidRPr="00DE6406">
        <w:t>, A.</w:t>
      </w:r>
      <w:r w:rsidR="0083139D">
        <w:t xml:space="preserve"> </w:t>
      </w:r>
      <w:r w:rsidRPr="00DE6406">
        <w:t xml:space="preserve">B. 1996. “Electronic Commerce: Building Blocks of New Business Opportunity,” </w:t>
      </w:r>
      <w:r w:rsidRPr="00DE6406">
        <w:rPr>
          <w:i/>
        </w:rPr>
        <w:t>Journal of Organizational Computing and Electronic Commerce</w:t>
      </w:r>
      <w:r w:rsidRPr="00DE6406">
        <w:t xml:space="preserve"> (6:1), pp</w:t>
      </w:r>
      <w:r w:rsidR="0083139D">
        <w:t>.</w:t>
      </w:r>
      <w:r w:rsidRPr="00DE6406">
        <w:t xml:space="preserve"> 1-10.</w:t>
      </w:r>
    </w:p>
    <w:p w:rsidR="007C1165" w:rsidRPr="00DE6406" w:rsidRDefault="007C1165" w:rsidP="00C01CC6">
      <w:pPr>
        <w:pStyle w:val="References"/>
      </w:pPr>
      <w:proofErr w:type="spellStart"/>
      <w:r w:rsidRPr="00DE6406">
        <w:t>Bhattacherjee</w:t>
      </w:r>
      <w:proofErr w:type="spellEnd"/>
      <w:r w:rsidRPr="00DE6406">
        <w:t xml:space="preserve">, A. 2000. “Acceptance of E-Commerce Services: The Case of Electronic Brokerages,” </w:t>
      </w:r>
      <w:r w:rsidRPr="00DE6406">
        <w:rPr>
          <w:i/>
        </w:rPr>
        <w:t>IEEE Transactions on Systems, Man and Cybernetics - Part A: Systems and Humans</w:t>
      </w:r>
      <w:r w:rsidRPr="00DE6406">
        <w:t xml:space="preserve"> (30:4), pp</w:t>
      </w:r>
      <w:r w:rsidR="0083139D">
        <w:t>.</w:t>
      </w:r>
      <w:r w:rsidRPr="00DE6406">
        <w:t xml:space="preserve"> 411-420.</w:t>
      </w:r>
    </w:p>
    <w:p w:rsidR="00DC7C9F" w:rsidRPr="00DE6406" w:rsidRDefault="00DC7C9F" w:rsidP="00C01CC6">
      <w:pPr>
        <w:pStyle w:val="References"/>
      </w:pPr>
      <w:r w:rsidRPr="00DE6406">
        <w:t>Lin, A</w:t>
      </w:r>
      <w:r w:rsidR="0083139D">
        <w:t>.</w:t>
      </w:r>
      <w:r w:rsidRPr="00DE6406">
        <w:t xml:space="preserve"> Y; </w:t>
      </w:r>
      <w:proofErr w:type="spellStart"/>
      <w:r w:rsidRPr="00DE6406">
        <w:t>Parinyavuttichai</w:t>
      </w:r>
      <w:proofErr w:type="spellEnd"/>
      <w:r w:rsidRPr="00DE6406">
        <w:t>, N. 2015</w:t>
      </w:r>
      <w:r w:rsidR="0083139D">
        <w:t>.</w:t>
      </w:r>
      <w:r w:rsidRPr="00DE6406">
        <w:t xml:space="preserve"> “IS Project Management and Risk Escalation: Towards A Dynamic Model”. </w:t>
      </w:r>
      <w:r w:rsidRPr="00DE6406">
        <w:rPr>
          <w:bCs/>
          <w:i/>
        </w:rPr>
        <w:t>Australasian Journal of Information Systems</w:t>
      </w:r>
      <w:r w:rsidRPr="00DE6406">
        <w:t xml:space="preserve">, </w:t>
      </w:r>
      <w:r w:rsidR="00AA7F01" w:rsidRPr="00DE6406">
        <w:t>(</w:t>
      </w:r>
      <w:r w:rsidR="00F31507" w:rsidRPr="00DE6406">
        <w:t>19</w:t>
      </w:r>
      <w:r w:rsidR="00AA7F01" w:rsidRPr="00DE6406">
        <w:t>)</w:t>
      </w:r>
      <w:r w:rsidR="00F31507" w:rsidRPr="00DE6406">
        <w:t xml:space="preserve"> </w:t>
      </w:r>
      <w:r w:rsidR="001F1FE0">
        <w:t>(</w:t>
      </w:r>
      <w:proofErr w:type="spellStart"/>
      <w:r w:rsidR="001F1FE0" w:rsidRPr="00DE6406">
        <w:t>doi</w:t>
      </w:r>
      <w:proofErr w:type="spellEnd"/>
      <w:r w:rsidRPr="00DE6406">
        <w:t>:</w:t>
      </w:r>
      <w:r w:rsidR="001F1FE0">
        <w:t xml:space="preserve"> </w:t>
      </w:r>
      <w:r w:rsidR="001F1FE0" w:rsidRPr="001F1FE0">
        <w:rPr>
          <w:rStyle w:val="Hyperlink"/>
        </w:rPr>
        <w:t>10.3127/ajis.v19i0.929</w:t>
      </w:r>
      <w:r w:rsidR="001F1FE0">
        <w:rPr>
          <w:rStyle w:val="Hyperlink"/>
        </w:rPr>
        <w:t>).</w:t>
      </w:r>
      <w:r w:rsidR="005F6902">
        <w:rPr>
          <w:rStyle w:val="Hyperlink"/>
        </w:rPr>
        <w:t xml:space="preserve"> </w:t>
      </w:r>
    </w:p>
    <w:p w:rsidR="007C1165" w:rsidRPr="00DE6406" w:rsidRDefault="007C1165" w:rsidP="00C01CC6">
      <w:pPr>
        <w:pStyle w:val="References"/>
      </w:pPr>
      <w:r w:rsidRPr="00DE6406">
        <w:t xml:space="preserve">Taylor, S., and Todd, P. 1995a. “Assessing It Usage: The Role of Prior Experience,” </w:t>
      </w:r>
      <w:r w:rsidRPr="00DE6406">
        <w:rPr>
          <w:i/>
        </w:rPr>
        <w:t>MIS Quarterly</w:t>
      </w:r>
      <w:r w:rsidRPr="00DE6406">
        <w:t xml:space="preserve"> (19:4), pp</w:t>
      </w:r>
      <w:r w:rsidR="001F1FE0">
        <w:t>.</w:t>
      </w:r>
      <w:r w:rsidRPr="00DE6406">
        <w:t xml:space="preserve"> 561-570.</w:t>
      </w:r>
    </w:p>
    <w:p w:rsidR="007C1165" w:rsidRPr="00DE6406" w:rsidRDefault="007C1165" w:rsidP="00C01CC6">
      <w:pPr>
        <w:pStyle w:val="References"/>
      </w:pPr>
      <w:r w:rsidRPr="00DE6406">
        <w:t xml:space="preserve">Taylor, S., and Todd, P.A. 1995b. “Understanding Information Technology Usage - a Test of Competing Models,” </w:t>
      </w:r>
      <w:r w:rsidRPr="00DE6406">
        <w:rPr>
          <w:i/>
        </w:rPr>
        <w:t>Information Systems Research</w:t>
      </w:r>
      <w:r w:rsidRPr="00DE6406">
        <w:t xml:space="preserve"> (6:2), pp</w:t>
      </w:r>
      <w:r w:rsidR="001F1FE0">
        <w:t>.</w:t>
      </w:r>
      <w:r w:rsidRPr="00DE6406">
        <w:t xml:space="preserve"> 144-176.</w:t>
      </w:r>
    </w:p>
    <w:p w:rsidR="007C1165" w:rsidRPr="00DE6406" w:rsidRDefault="007C1165" w:rsidP="00C01CC6">
      <w:pPr>
        <w:pStyle w:val="References"/>
      </w:pPr>
      <w:r w:rsidRPr="00DE6406">
        <w:t xml:space="preserve">Vander </w:t>
      </w:r>
      <w:proofErr w:type="spellStart"/>
      <w:r w:rsidRPr="00DE6406">
        <w:t>Wal</w:t>
      </w:r>
      <w:proofErr w:type="spellEnd"/>
      <w:r w:rsidRPr="00DE6406">
        <w:t>, T. 2007. “Folksonomy Coinage and Definition</w:t>
      </w:r>
      <w:r w:rsidRPr="00FD59E8">
        <w:t xml:space="preserve">.” </w:t>
      </w:r>
      <w:r w:rsidR="00342FBA" w:rsidRPr="00FD59E8">
        <w:t>(</w:t>
      </w:r>
      <w:hyperlink r:id="rId12" w:history="1">
        <w:r w:rsidR="001F1FE0" w:rsidRPr="00FD59E8">
          <w:rPr>
            <w:rStyle w:val="Hyperlink"/>
          </w:rPr>
          <w:t>vanderwal.net/folksonomy.html</w:t>
        </w:r>
      </w:hyperlink>
      <w:r w:rsidR="00342FBA" w:rsidRPr="00FD59E8">
        <w:t>, accessed April 6, 2021)</w:t>
      </w:r>
    </w:p>
    <w:p w:rsidR="00B80771" w:rsidRDefault="00B80771" w:rsidP="00B80771">
      <w:pPr>
        <w:pStyle w:val="Absheading"/>
      </w:pPr>
      <w:r>
        <w:t>Appendix 1</w:t>
      </w:r>
      <w:r w:rsidR="007555C6">
        <w:t xml:space="preserve"> (Style: Abs heading)</w:t>
      </w:r>
    </w:p>
    <w:p w:rsidR="00521DF4" w:rsidRDefault="00B80771" w:rsidP="00521DF4">
      <w:pPr>
        <w:pStyle w:val="JnlBody"/>
      </w:pPr>
      <w:r w:rsidRPr="00DE6406">
        <w:t>Appendices are the last section of the paper</w:t>
      </w:r>
      <w:r>
        <w:t xml:space="preserve"> body</w:t>
      </w:r>
      <w:r w:rsidRPr="00DE6406">
        <w:t xml:space="preserve">. Do not start a new page. </w:t>
      </w:r>
      <w:r w:rsidR="007555C6" w:rsidRPr="00DE6406">
        <w:t xml:space="preserve">The style “Abs heading” </w:t>
      </w:r>
      <w:proofErr w:type="gramStart"/>
      <w:r w:rsidR="007555C6" w:rsidRPr="00DE6406">
        <w:t>is used</w:t>
      </w:r>
      <w:proofErr w:type="gramEnd"/>
      <w:r w:rsidR="007555C6" w:rsidRPr="00DE6406">
        <w:t xml:space="preserve"> for this and the following numberless headings</w:t>
      </w:r>
      <w:r w:rsidR="001332DE">
        <w:t>.</w:t>
      </w:r>
    </w:p>
    <w:p w:rsidR="00521DF4" w:rsidRPr="00BF3B22" w:rsidRDefault="00521DF4" w:rsidP="00521DF4">
      <w:pPr>
        <w:pStyle w:val="Heading1"/>
        <w:numPr>
          <w:ilvl w:val="0"/>
          <w:numId w:val="0"/>
        </w:numPr>
        <w:ind w:left="432" w:hanging="432"/>
      </w:pPr>
      <w:r w:rsidRPr="00BF3B22">
        <w:t>Append Nomination Letter</w:t>
      </w:r>
    </w:p>
    <w:p w:rsidR="00521DF4" w:rsidRDefault="00521DF4" w:rsidP="00521DF4">
      <w:pPr>
        <w:rPr>
          <w:sz w:val="20"/>
        </w:rPr>
      </w:pPr>
      <w:r>
        <w:rPr>
          <w:sz w:val="20"/>
        </w:rPr>
        <w:t>There are a number of ways to append the Nomination Letter</w:t>
      </w:r>
      <w:r w:rsidRPr="00D54CF7">
        <w:rPr>
          <w:sz w:val="20"/>
        </w:rPr>
        <w:t xml:space="preserve"> </w:t>
      </w:r>
      <w:r>
        <w:rPr>
          <w:sz w:val="20"/>
        </w:rPr>
        <w:t xml:space="preserve">to this document. For example, it </w:t>
      </w:r>
      <w:r w:rsidRPr="00D54CF7">
        <w:rPr>
          <w:sz w:val="20"/>
        </w:rPr>
        <w:t>can be scanned and included as an image</w:t>
      </w:r>
      <w:r>
        <w:rPr>
          <w:sz w:val="20"/>
        </w:rPr>
        <w:t xml:space="preserve"> (on a new page)</w:t>
      </w:r>
      <w:r w:rsidRPr="00D54CF7">
        <w:rPr>
          <w:sz w:val="20"/>
        </w:rPr>
        <w:t xml:space="preserve">, or converted and merged </w:t>
      </w:r>
      <w:r>
        <w:rPr>
          <w:sz w:val="20"/>
        </w:rPr>
        <w:t xml:space="preserve">with the main submission document </w:t>
      </w:r>
      <w:r w:rsidRPr="00D54CF7">
        <w:rPr>
          <w:sz w:val="20"/>
        </w:rPr>
        <w:t>using e.g. Adobe PDF</w:t>
      </w:r>
      <w:r>
        <w:rPr>
          <w:sz w:val="20"/>
        </w:rPr>
        <w:t xml:space="preserve"> (this is not included in the page count)</w:t>
      </w:r>
    </w:p>
    <w:p w:rsidR="00521DF4" w:rsidRPr="00D54CF7" w:rsidRDefault="00521DF4" w:rsidP="00521DF4">
      <w:pPr>
        <w:rPr>
          <w:sz w:val="20"/>
        </w:rPr>
      </w:pPr>
      <w:r>
        <w:rPr>
          <w:sz w:val="20"/>
        </w:rPr>
        <w:t>While there is no specific format for the nomination letter, please ensure that the following are included: (</w:t>
      </w:r>
      <w:proofErr w:type="spellStart"/>
      <w:r>
        <w:rPr>
          <w:sz w:val="20"/>
        </w:rPr>
        <w:t>i</w:t>
      </w:r>
      <w:proofErr w:type="spellEnd"/>
      <w:r>
        <w:rPr>
          <w:sz w:val="20"/>
        </w:rPr>
        <w:t>) confirmation of the student’s intention to participate in person and in ALL activities of the consortium (part-time attendance is not an option), and (ii) confirmation that adequate funding will be available to support their participation</w:t>
      </w:r>
    </w:p>
    <w:p w:rsidR="00C33BCE" w:rsidRPr="00D64627" w:rsidRDefault="00C33BCE" w:rsidP="00521DF4">
      <w:pPr>
        <w:pStyle w:val="JnlBody"/>
        <w:rPr>
          <w:color w:val="0070C0"/>
        </w:rPr>
      </w:pPr>
    </w:p>
    <w:sectPr w:rsidR="00C33BCE" w:rsidRPr="00D64627" w:rsidSect="00342FBA">
      <w:headerReference w:type="default" r:id="rId13"/>
      <w:footerReference w:type="default" r:id="rId14"/>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47" w:rsidRDefault="006A1A47" w:rsidP="00073198">
      <w:r>
        <w:separator/>
      </w:r>
    </w:p>
  </w:endnote>
  <w:endnote w:type="continuationSeparator" w:id="0">
    <w:p w:rsidR="006A1A47" w:rsidRDefault="006A1A47" w:rsidP="000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71" w:rsidRPr="00557AC5" w:rsidRDefault="00F408F9" w:rsidP="00F16DE1">
    <w:pPr>
      <w:pStyle w:val="FootHead"/>
      <w:tabs>
        <w:tab w:val="clear" w:pos="8306"/>
        <w:tab w:val="right" w:pos="9070"/>
      </w:tabs>
    </w:pPr>
    <w:r>
      <w:tab/>
    </w:r>
    <w:r>
      <w:tab/>
    </w:r>
    <w:r w:rsidR="00E30C71">
      <w:fldChar w:fldCharType="begin"/>
    </w:r>
    <w:r w:rsidR="00E30C71">
      <w:instrText xml:space="preserve"> PAGE </w:instrText>
    </w:r>
    <w:r w:rsidR="00E30C71">
      <w:fldChar w:fldCharType="separate"/>
    </w:r>
    <w:r w:rsidR="00C11FFB">
      <w:rPr>
        <w:noProof/>
      </w:rPr>
      <w:t>4</w:t>
    </w:r>
    <w:r w:rsidR="00E30C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47" w:rsidRDefault="006A1A47" w:rsidP="00073198">
      <w:r>
        <w:separator/>
      </w:r>
    </w:p>
  </w:footnote>
  <w:footnote w:type="continuationSeparator" w:id="0">
    <w:p w:rsidR="006A1A47" w:rsidRDefault="006A1A47" w:rsidP="0007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71" w:rsidRPr="00EE4270" w:rsidRDefault="0007643E" w:rsidP="00521DF4">
    <w:pPr>
      <w:pStyle w:val="FootHead"/>
      <w:tabs>
        <w:tab w:val="clear" w:pos="4153"/>
        <w:tab w:val="clear" w:pos="8306"/>
        <w:tab w:val="right" w:pos="9070"/>
      </w:tabs>
      <w:jc w:val="left"/>
      <w:rPr>
        <w:i/>
      </w:rPr>
    </w:pPr>
    <w:r>
      <w:t xml:space="preserve">Australasian </w:t>
    </w:r>
    <w:r w:rsidR="00682449">
      <w:t>Conference on Information Systems</w:t>
    </w:r>
    <w:r w:rsidR="00521DF4">
      <w:t xml:space="preserve"> – Doctoral Consortium</w:t>
    </w:r>
    <w:r w:rsidR="00521DF4">
      <w:br/>
    </w:r>
    <w:r w:rsidR="00E40174" w:rsidRPr="002240EE">
      <w:t>202</w:t>
    </w:r>
    <w:r w:rsidR="00CF12C1">
      <w:t>2</w:t>
    </w:r>
    <w:r w:rsidR="00E40174" w:rsidRPr="002240EE">
      <w:t>,</w:t>
    </w:r>
    <w:r w:rsidR="00521DF4">
      <w:t xml:space="preserve"> </w:t>
    </w:r>
    <w:r w:rsidR="00CF12C1">
      <w:t>Melbourne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AA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C0494"/>
    <w:multiLevelType w:val="hybridMultilevel"/>
    <w:tmpl w:val="11509942"/>
    <w:lvl w:ilvl="0" w:tplc="0D84C3AE">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A50FF"/>
    <w:multiLevelType w:val="hybridMultilevel"/>
    <w:tmpl w:val="FBEC1F00"/>
    <w:lvl w:ilvl="0" w:tplc="A1D04EC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2207"/>
    <w:multiLevelType w:val="hybridMultilevel"/>
    <w:tmpl w:val="2AA66918"/>
    <w:lvl w:ilvl="0" w:tplc="A1D04EC4">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338"/>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28A"/>
    <w:multiLevelType w:val="multilevel"/>
    <w:tmpl w:val="FBEC1F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0D0E"/>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3DC"/>
    <w:multiLevelType w:val="multilevel"/>
    <w:tmpl w:val="FBEC1F0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E0802"/>
    <w:multiLevelType w:val="multilevel"/>
    <w:tmpl w:val="72B620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D2309E"/>
    <w:multiLevelType w:val="hybridMultilevel"/>
    <w:tmpl w:val="3A204310"/>
    <w:lvl w:ilvl="0" w:tplc="36F0E088">
      <w:start w:val="1"/>
      <w:numFmt w:val="lowerLetter"/>
      <w:pStyle w:val="Bullet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40D93"/>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B21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3C2624C"/>
    <w:multiLevelType w:val="hybridMultilevel"/>
    <w:tmpl w:val="481CBA12"/>
    <w:lvl w:ilvl="0" w:tplc="FE442F5E">
      <w:numFmt w:val="bullet"/>
      <w:pStyle w:val="Bullet1"/>
      <w:lvlText w:val="•"/>
      <w:lvlJc w:val="left"/>
      <w:pPr>
        <w:ind w:left="1080" w:hanging="72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A602B"/>
    <w:multiLevelType w:val="hybridMultilevel"/>
    <w:tmpl w:val="46EAF0FC"/>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41C7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28730B"/>
    <w:multiLevelType w:val="hybridMultilevel"/>
    <w:tmpl w:val="55BA4488"/>
    <w:lvl w:ilvl="0" w:tplc="9FBA2B10">
      <w:start w:val="1"/>
      <w:numFmt w:val="lowerRoman"/>
      <w:pStyle w:val="Bullet4"/>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FF7244"/>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0B30"/>
    <w:multiLevelType w:val="hybridMultilevel"/>
    <w:tmpl w:val="D6FC1D88"/>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25E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B24396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B9A704B"/>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B0948"/>
    <w:multiLevelType w:val="hybridMultilevel"/>
    <w:tmpl w:val="6F440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B1225D"/>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B02F2"/>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C5D1D"/>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4199F"/>
    <w:multiLevelType w:val="hybridMultilevel"/>
    <w:tmpl w:val="3C3AE01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4"/>
  </w:num>
  <w:num w:numId="6">
    <w:abstractNumId w:val="20"/>
  </w:num>
  <w:num w:numId="7">
    <w:abstractNumId w:val="24"/>
  </w:num>
  <w:num w:numId="8">
    <w:abstractNumId w:val="23"/>
  </w:num>
  <w:num w:numId="9">
    <w:abstractNumId w:val="16"/>
  </w:num>
  <w:num w:numId="10">
    <w:abstractNumId w:val="22"/>
  </w:num>
  <w:num w:numId="11">
    <w:abstractNumId w:val="10"/>
  </w:num>
  <w:num w:numId="12">
    <w:abstractNumId w:val="6"/>
  </w:num>
  <w:num w:numId="13">
    <w:abstractNumId w:val="8"/>
  </w:num>
  <w:num w:numId="14">
    <w:abstractNumId w:val="25"/>
  </w:num>
  <w:num w:numId="15">
    <w:abstractNumId w:val="14"/>
  </w:num>
  <w:num w:numId="16">
    <w:abstractNumId w:val="11"/>
  </w:num>
  <w:num w:numId="17">
    <w:abstractNumId w:val="19"/>
  </w:num>
  <w:num w:numId="18">
    <w:abstractNumId w:val="18"/>
  </w:num>
  <w:num w:numId="19">
    <w:abstractNumId w:val="13"/>
  </w:num>
  <w:num w:numId="20">
    <w:abstractNumId w:val="17"/>
  </w:num>
  <w:num w:numId="21">
    <w:abstractNumId w:val="1"/>
  </w:num>
  <w:num w:numId="22">
    <w:abstractNumId w:val="12"/>
  </w:num>
  <w:num w:numId="23">
    <w:abstractNumId w:val="21"/>
  </w:num>
  <w:num w:numId="24">
    <w:abstractNumId w:val="9"/>
  </w:num>
  <w:num w:numId="25">
    <w:abstractNumId w:val="1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MDK0NDCxMDEwNDJS0lEKTi0uzszPAykwqwUAaHjlDSwAAAA="/>
  </w:docVars>
  <w:rsids>
    <w:rsidRoot w:val="006A1A47"/>
    <w:rsid w:val="00004C13"/>
    <w:rsid w:val="0000516E"/>
    <w:rsid w:val="0000798A"/>
    <w:rsid w:val="000128B7"/>
    <w:rsid w:val="0001523C"/>
    <w:rsid w:val="000173BA"/>
    <w:rsid w:val="0001796C"/>
    <w:rsid w:val="000206EA"/>
    <w:rsid w:val="000208A0"/>
    <w:rsid w:val="00020986"/>
    <w:rsid w:val="00021CCE"/>
    <w:rsid w:val="00022390"/>
    <w:rsid w:val="0002690A"/>
    <w:rsid w:val="00027E97"/>
    <w:rsid w:val="000306FC"/>
    <w:rsid w:val="000352F7"/>
    <w:rsid w:val="000377A3"/>
    <w:rsid w:val="000418FB"/>
    <w:rsid w:val="00043248"/>
    <w:rsid w:val="00043791"/>
    <w:rsid w:val="00045197"/>
    <w:rsid w:val="00052D3D"/>
    <w:rsid w:val="000535E0"/>
    <w:rsid w:val="00055404"/>
    <w:rsid w:val="00057962"/>
    <w:rsid w:val="00061FB2"/>
    <w:rsid w:val="00064187"/>
    <w:rsid w:val="00066378"/>
    <w:rsid w:val="00070349"/>
    <w:rsid w:val="00070788"/>
    <w:rsid w:val="00071A33"/>
    <w:rsid w:val="00073198"/>
    <w:rsid w:val="00073619"/>
    <w:rsid w:val="0007422B"/>
    <w:rsid w:val="0007643E"/>
    <w:rsid w:val="00076642"/>
    <w:rsid w:val="00080B69"/>
    <w:rsid w:val="00085028"/>
    <w:rsid w:val="00087D1E"/>
    <w:rsid w:val="00090131"/>
    <w:rsid w:val="00091911"/>
    <w:rsid w:val="0009267B"/>
    <w:rsid w:val="0009267C"/>
    <w:rsid w:val="000954F9"/>
    <w:rsid w:val="000A0612"/>
    <w:rsid w:val="000A1249"/>
    <w:rsid w:val="000A47CD"/>
    <w:rsid w:val="000A5032"/>
    <w:rsid w:val="000B0F57"/>
    <w:rsid w:val="000B44C9"/>
    <w:rsid w:val="000B59CD"/>
    <w:rsid w:val="000B5D0A"/>
    <w:rsid w:val="000C0ABF"/>
    <w:rsid w:val="000C1164"/>
    <w:rsid w:val="000C2D60"/>
    <w:rsid w:val="000C30D9"/>
    <w:rsid w:val="000C46B8"/>
    <w:rsid w:val="000C6F32"/>
    <w:rsid w:val="000D123F"/>
    <w:rsid w:val="000D337A"/>
    <w:rsid w:val="000D5FC1"/>
    <w:rsid w:val="000E31BD"/>
    <w:rsid w:val="000E32ED"/>
    <w:rsid w:val="000E4077"/>
    <w:rsid w:val="000E59FF"/>
    <w:rsid w:val="000E64BD"/>
    <w:rsid w:val="000E6538"/>
    <w:rsid w:val="000E65A9"/>
    <w:rsid w:val="000F10CC"/>
    <w:rsid w:val="000F20CE"/>
    <w:rsid w:val="000F30FE"/>
    <w:rsid w:val="000F3152"/>
    <w:rsid w:val="000F3DCA"/>
    <w:rsid w:val="000F4792"/>
    <w:rsid w:val="000F511E"/>
    <w:rsid w:val="000F6207"/>
    <w:rsid w:val="0010098C"/>
    <w:rsid w:val="001013AB"/>
    <w:rsid w:val="00103480"/>
    <w:rsid w:val="00104ACA"/>
    <w:rsid w:val="00105710"/>
    <w:rsid w:val="00110ECA"/>
    <w:rsid w:val="001139D4"/>
    <w:rsid w:val="00113B13"/>
    <w:rsid w:val="00116C56"/>
    <w:rsid w:val="00120380"/>
    <w:rsid w:val="0012270B"/>
    <w:rsid w:val="0012382C"/>
    <w:rsid w:val="001239B7"/>
    <w:rsid w:val="00123F1C"/>
    <w:rsid w:val="0012447F"/>
    <w:rsid w:val="001258AF"/>
    <w:rsid w:val="00126D20"/>
    <w:rsid w:val="00127EF4"/>
    <w:rsid w:val="00132376"/>
    <w:rsid w:val="001332DE"/>
    <w:rsid w:val="00134C39"/>
    <w:rsid w:val="00141592"/>
    <w:rsid w:val="00141CEB"/>
    <w:rsid w:val="00143BB6"/>
    <w:rsid w:val="001456CE"/>
    <w:rsid w:val="001459B5"/>
    <w:rsid w:val="00147AEB"/>
    <w:rsid w:val="00150D50"/>
    <w:rsid w:val="00151110"/>
    <w:rsid w:val="001511C7"/>
    <w:rsid w:val="00152834"/>
    <w:rsid w:val="001533B8"/>
    <w:rsid w:val="0015775A"/>
    <w:rsid w:val="00162266"/>
    <w:rsid w:val="0016261D"/>
    <w:rsid w:val="0016425A"/>
    <w:rsid w:val="00164F08"/>
    <w:rsid w:val="00171D1F"/>
    <w:rsid w:val="00174E59"/>
    <w:rsid w:val="0017553F"/>
    <w:rsid w:val="00175DE9"/>
    <w:rsid w:val="00177FD5"/>
    <w:rsid w:val="00180962"/>
    <w:rsid w:val="00183765"/>
    <w:rsid w:val="00184E28"/>
    <w:rsid w:val="001858AD"/>
    <w:rsid w:val="001864B2"/>
    <w:rsid w:val="001866D8"/>
    <w:rsid w:val="00187E70"/>
    <w:rsid w:val="0019170C"/>
    <w:rsid w:val="00191B9D"/>
    <w:rsid w:val="001922CF"/>
    <w:rsid w:val="001925CB"/>
    <w:rsid w:val="001946C8"/>
    <w:rsid w:val="00194800"/>
    <w:rsid w:val="001A470B"/>
    <w:rsid w:val="001A503E"/>
    <w:rsid w:val="001A5597"/>
    <w:rsid w:val="001A673A"/>
    <w:rsid w:val="001A7865"/>
    <w:rsid w:val="001A7983"/>
    <w:rsid w:val="001A7D30"/>
    <w:rsid w:val="001B0187"/>
    <w:rsid w:val="001B4BFB"/>
    <w:rsid w:val="001B6361"/>
    <w:rsid w:val="001C0074"/>
    <w:rsid w:val="001C1E42"/>
    <w:rsid w:val="001C3D7E"/>
    <w:rsid w:val="001C63D1"/>
    <w:rsid w:val="001D163D"/>
    <w:rsid w:val="001D1B0E"/>
    <w:rsid w:val="001D7515"/>
    <w:rsid w:val="001D7537"/>
    <w:rsid w:val="001E0734"/>
    <w:rsid w:val="001E23B4"/>
    <w:rsid w:val="001E67AC"/>
    <w:rsid w:val="001E7D83"/>
    <w:rsid w:val="001F1976"/>
    <w:rsid w:val="001F1DD1"/>
    <w:rsid w:val="001F1FE0"/>
    <w:rsid w:val="001F33C0"/>
    <w:rsid w:val="001F3D5C"/>
    <w:rsid w:val="001F7907"/>
    <w:rsid w:val="002003C3"/>
    <w:rsid w:val="0020095F"/>
    <w:rsid w:val="002047C5"/>
    <w:rsid w:val="002051C1"/>
    <w:rsid w:val="00205ED6"/>
    <w:rsid w:val="0020679B"/>
    <w:rsid w:val="00206F71"/>
    <w:rsid w:val="0020785D"/>
    <w:rsid w:val="00207B0B"/>
    <w:rsid w:val="00212346"/>
    <w:rsid w:val="002125FC"/>
    <w:rsid w:val="00215ED5"/>
    <w:rsid w:val="00217213"/>
    <w:rsid w:val="00223EB6"/>
    <w:rsid w:val="002240EE"/>
    <w:rsid w:val="00233478"/>
    <w:rsid w:val="00233B49"/>
    <w:rsid w:val="00237CB3"/>
    <w:rsid w:val="00240678"/>
    <w:rsid w:val="002453F9"/>
    <w:rsid w:val="002455E2"/>
    <w:rsid w:val="00261740"/>
    <w:rsid w:val="00262C97"/>
    <w:rsid w:val="00265DFC"/>
    <w:rsid w:val="00267BB0"/>
    <w:rsid w:val="00275A01"/>
    <w:rsid w:val="0027688C"/>
    <w:rsid w:val="00282732"/>
    <w:rsid w:val="002850F4"/>
    <w:rsid w:val="00286488"/>
    <w:rsid w:val="00287D86"/>
    <w:rsid w:val="00291263"/>
    <w:rsid w:val="00291655"/>
    <w:rsid w:val="00291F2F"/>
    <w:rsid w:val="00293751"/>
    <w:rsid w:val="0029622B"/>
    <w:rsid w:val="002970FE"/>
    <w:rsid w:val="002973DB"/>
    <w:rsid w:val="002A1369"/>
    <w:rsid w:val="002A1AB2"/>
    <w:rsid w:val="002A2A07"/>
    <w:rsid w:val="002A489C"/>
    <w:rsid w:val="002A4A6B"/>
    <w:rsid w:val="002A7F30"/>
    <w:rsid w:val="002B0483"/>
    <w:rsid w:val="002B0DDF"/>
    <w:rsid w:val="002B48D3"/>
    <w:rsid w:val="002B50D1"/>
    <w:rsid w:val="002C1320"/>
    <w:rsid w:val="002C1FEA"/>
    <w:rsid w:val="002C32A0"/>
    <w:rsid w:val="002C4E3E"/>
    <w:rsid w:val="002C53B8"/>
    <w:rsid w:val="002C714F"/>
    <w:rsid w:val="002C72F3"/>
    <w:rsid w:val="002C76E9"/>
    <w:rsid w:val="002D0207"/>
    <w:rsid w:val="002D19EB"/>
    <w:rsid w:val="002D1F6C"/>
    <w:rsid w:val="002D2C67"/>
    <w:rsid w:val="002D2F00"/>
    <w:rsid w:val="002D3083"/>
    <w:rsid w:val="002D5A47"/>
    <w:rsid w:val="002E065D"/>
    <w:rsid w:val="002E2731"/>
    <w:rsid w:val="002E27A1"/>
    <w:rsid w:val="002E2DF3"/>
    <w:rsid w:val="002E375D"/>
    <w:rsid w:val="002E4906"/>
    <w:rsid w:val="002E5771"/>
    <w:rsid w:val="002F0271"/>
    <w:rsid w:val="002F06D5"/>
    <w:rsid w:val="002F14B8"/>
    <w:rsid w:val="002F1898"/>
    <w:rsid w:val="002F447D"/>
    <w:rsid w:val="00303B66"/>
    <w:rsid w:val="00314AFA"/>
    <w:rsid w:val="00314B0E"/>
    <w:rsid w:val="003216FD"/>
    <w:rsid w:val="00321782"/>
    <w:rsid w:val="003236F3"/>
    <w:rsid w:val="00323AA9"/>
    <w:rsid w:val="00325CE3"/>
    <w:rsid w:val="0032652B"/>
    <w:rsid w:val="0033038D"/>
    <w:rsid w:val="003304D6"/>
    <w:rsid w:val="00330914"/>
    <w:rsid w:val="003319DF"/>
    <w:rsid w:val="00333867"/>
    <w:rsid w:val="00333A5C"/>
    <w:rsid w:val="00333E14"/>
    <w:rsid w:val="0033489A"/>
    <w:rsid w:val="00335EC8"/>
    <w:rsid w:val="003373CE"/>
    <w:rsid w:val="003377A3"/>
    <w:rsid w:val="003406F5"/>
    <w:rsid w:val="00342FBA"/>
    <w:rsid w:val="0034432A"/>
    <w:rsid w:val="00346A7F"/>
    <w:rsid w:val="0035556F"/>
    <w:rsid w:val="00357AF5"/>
    <w:rsid w:val="00361E89"/>
    <w:rsid w:val="00362334"/>
    <w:rsid w:val="00362A75"/>
    <w:rsid w:val="00367C27"/>
    <w:rsid w:val="00373776"/>
    <w:rsid w:val="0037500A"/>
    <w:rsid w:val="00375955"/>
    <w:rsid w:val="00375A7B"/>
    <w:rsid w:val="00381185"/>
    <w:rsid w:val="003814E0"/>
    <w:rsid w:val="003830BA"/>
    <w:rsid w:val="00383B50"/>
    <w:rsid w:val="00383CE6"/>
    <w:rsid w:val="003842A0"/>
    <w:rsid w:val="0038435B"/>
    <w:rsid w:val="00385774"/>
    <w:rsid w:val="0039059E"/>
    <w:rsid w:val="0039590F"/>
    <w:rsid w:val="00397340"/>
    <w:rsid w:val="0039784C"/>
    <w:rsid w:val="003A3A60"/>
    <w:rsid w:val="003A52FF"/>
    <w:rsid w:val="003A6344"/>
    <w:rsid w:val="003A7336"/>
    <w:rsid w:val="003B0652"/>
    <w:rsid w:val="003B2625"/>
    <w:rsid w:val="003B2D12"/>
    <w:rsid w:val="003B58F1"/>
    <w:rsid w:val="003B7CA6"/>
    <w:rsid w:val="003C120D"/>
    <w:rsid w:val="003C1F5B"/>
    <w:rsid w:val="003C3866"/>
    <w:rsid w:val="003C58FC"/>
    <w:rsid w:val="003C6D2D"/>
    <w:rsid w:val="003C76AF"/>
    <w:rsid w:val="003D202B"/>
    <w:rsid w:val="003D2780"/>
    <w:rsid w:val="003D408B"/>
    <w:rsid w:val="003D5ABC"/>
    <w:rsid w:val="003D6A07"/>
    <w:rsid w:val="003E2CCB"/>
    <w:rsid w:val="003E5999"/>
    <w:rsid w:val="003F0DB1"/>
    <w:rsid w:val="003F6C17"/>
    <w:rsid w:val="003F71CB"/>
    <w:rsid w:val="004020F0"/>
    <w:rsid w:val="00403AA0"/>
    <w:rsid w:val="004067CE"/>
    <w:rsid w:val="0040798E"/>
    <w:rsid w:val="00414A78"/>
    <w:rsid w:val="00416870"/>
    <w:rsid w:val="00416AB1"/>
    <w:rsid w:val="00417021"/>
    <w:rsid w:val="00417493"/>
    <w:rsid w:val="00417BC1"/>
    <w:rsid w:val="00420230"/>
    <w:rsid w:val="004254B8"/>
    <w:rsid w:val="0042773E"/>
    <w:rsid w:val="00434959"/>
    <w:rsid w:val="0043530D"/>
    <w:rsid w:val="00441345"/>
    <w:rsid w:val="00443209"/>
    <w:rsid w:val="00444F46"/>
    <w:rsid w:val="00446695"/>
    <w:rsid w:val="00447D79"/>
    <w:rsid w:val="00450513"/>
    <w:rsid w:val="004641CA"/>
    <w:rsid w:val="00464B2C"/>
    <w:rsid w:val="00464C53"/>
    <w:rsid w:val="00466D4D"/>
    <w:rsid w:val="0047060A"/>
    <w:rsid w:val="004723EF"/>
    <w:rsid w:val="0047676C"/>
    <w:rsid w:val="0048089A"/>
    <w:rsid w:val="00485743"/>
    <w:rsid w:val="0049197F"/>
    <w:rsid w:val="00493747"/>
    <w:rsid w:val="0049511A"/>
    <w:rsid w:val="004A3A49"/>
    <w:rsid w:val="004A673F"/>
    <w:rsid w:val="004B0726"/>
    <w:rsid w:val="004B678E"/>
    <w:rsid w:val="004C0E14"/>
    <w:rsid w:val="004C2CBB"/>
    <w:rsid w:val="004C324F"/>
    <w:rsid w:val="004C75B6"/>
    <w:rsid w:val="004C79A9"/>
    <w:rsid w:val="004D0110"/>
    <w:rsid w:val="004D4D24"/>
    <w:rsid w:val="004D4F9A"/>
    <w:rsid w:val="004D5796"/>
    <w:rsid w:val="004E0160"/>
    <w:rsid w:val="004E4414"/>
    <w:rsid w:val="004F0A32"/>
    <w:rsid w:val="004F27A6"/>
    <w:rsid w:val="004F3FB3"/>
    <w:rsid w:val="004F5029"/>
    <w:rsid w:val="004F5063"/>
    <w:rsid w:val="004F545F"/>
    <w:rsid w:val="00500159"/>
    <w:rsid w:val="0050093E"/>
    <w:rsid w:val="00501163"/>
    <w:rsid w:val="00503380"/>
    <w:rsid w:val="005037AA"/>
    <w:rsid w:val="00504509"/>
    <w:rsid w:val="005051EC"/>
    <w:rsid w:val="00505BF5"/>
    <w:rsid w:val="00510468"/>
    <w:rsid w:val="005113BA"/>
    <w:rsid w:val="00511D03"/>
    <w:rsid w:val="00511DE2"/>
    <w:rsid w:val="00512120"/>
    <w:rsid w:val="00512767"/>
    <w:rsid w:val="005140D3"/>
    <w:rsid w:val="005219AC"/>
    <w:rsid w:val="00521DF4"/>
    <w:rsid w:val="0052298F"/>
    <w:rsid w:val="00522BC3"/>
    <w:rsid w:val="00523120"/>
    <w:rsid w:val="00523789"/>
    <w:rsid w:val="00523AB8"/>
    <w:rsid w:val="00524167"/>
    <w:rsid w:val="005261B9"/>
    <w:rsid w:val="005262FF"/>
    <w:rsid w:val="0052694F"/>
    <w:rsid w:val="005271FF"/>
    <w:rsid w:val="005278E5"/>
    <w:rsid w:val="0053048B"/>
    <w:rsid w:val="00532D57"/>
    <w:rsid w:val="00534E14"/>
    <w:rsid w:val="00536A5E"/>
    <w:rsid w:val="005371F8"/>
    <w:rsid w:val="00537748"/>
    <w:rsid w:val="005412B6"/>
    <w:rsid w:val="00541943"/>
    <w:rsid w:val="005421A6"/>
    <w:rsid w:val="00543D87"/>
    <w:rsid w:val="00544A32"/>
    <w:rsid w:val="00547284"/>
    <w:rsid w:val="0055283A"/>
    <w:rsid w:val="00556001"/>
    <w:rsid w:val="00557AC5"/>
    <w:rsid w:val="00560EFF"/>
    <w:rsid w:val="00562DC1"/>
    <w:rsid w:val="00563962"/>
    <w:rsid w:val="00563ABC"/>
    <w:rsid w:val="005702A1"/>
    <w:rsid w:val="0057296E"/>
    <w:rsid w:val="00575759"/>
    <w:rsid w:val="00576BBE"/>
    <w:rsid w:val="00577B2B"/>
    <w:rsid w:val="005810AD"/>
    <w:rsid w:val="00582924"/>
    <w:rsid w:val="00590C39"/>
    <w:rsid w:val="005916A7"/>
    <w:rsid w:val="005933FE"/>
    <w:rsid w:val="00593FED"/>
    <w:rsid w:val="00594818"/>
    <w:rsid w:val="00594B26"/>
    <w:rsid w:val="005952C8"/>
    <w:rsid w:val="0059657B"/>
    <w:rsid w:val="00596732"/>
    <w:rsid w:val="005A030C"/>
    <w:rsid w:val="005A2840"/>
    <w:rsid w:val="005A458D"/>
    <w:rsid w:val="005A4994"/>
    <w:rsid w:val="005A7F3C"/>
    <w:rsid w:val="005B0747"/>
    <w:rsid w:val="005B1642"/>
    <w:rsid w:val="005B2438"/>
    <w:rsid w:val="005B25CC"/>
    <w:rsid w:val="005B3136"/>
    <w:rsid w:val="005B6A8B"/>
    <w:rsid w:val="005C0E78"/>
    <w:rsid w:val="005C1852"/>
    <w:rsid w:val="005C32FA"/>
    <w:rsid w:val="005C43EA"/>
    <w:rsid w:val="005C6EE8"/>
    <w:rsid w:val="005C7F24"/>
    <w:rsid w:val="005D0794"/>
    <w:rsid w:val="005D2B11"/>
    <w:rsid w:val="005D2E2F"/>
    <w:rsid w:val="005D36CB"/>
    <w:rsid w:val="005D4257"/>
    <w:rsid w:val="005D5599"/>
    <w:rsid w:val="005D5917"/>
    <w:rsid w:val="005D6ED3"/>
    <w:rsid w:val="005E099D"/>
    <w:rsid w:val="005E0F22"/>
    <w:rsid w:val="005E11AA"/>
    <w:rsid w:val="005E2F35"/>
    <w:rsid w:val="005E4AD5"/>
    <w:rsid w:val="005E7F22"/>
    <w:rsid w:val="005F0D00"/>
    <w:rsid w:val="005F1071"/>
    <w:rsid w:val="005F3886"/>
    <w:rsid w:val="005F6902"/>
    <w:rsid w:val="005F79DE"/>
    <w:rsid w:val="006007B0"/>
    <w:rsid w:val="00601ED5"/>
    <w:rsid w:val="0060214C"/>
    <w:rsid w:val="00602B55"/>
    <w:rsid w:val="0060430D"/>
    <w:rsid w:val="006048C6"/>
    <w:rsid w:val="006056DB"/>
    <w:rsid w:val="00605729"/>
    <w:rsid w:val="00607E35"/>
    <w:rsid w:val="00613A2B"/>
    <w:rsid w:val="00615A02"/>
    <w:rsid w:val="00621CA9"/>
    <w:rsid w:val="0062383B"/>
    <w:rsid w:val="00623924"/>
    <w:rsid w:val="00626899"/>
    <w:rsid w:val="006306E1"/>
    <w:rsid w:val="00630F1B"/>
    <w:rsid w:val="00633CFA"/>
    <w:rsid w:val="006357BD"/>
    <w:rsid w:val="00640727"/>
    <w:rsid w:val="00641F07"/>
    <w:rsid w:val="00642959"/>
    <w:rsid w:val="00642970"/>
    <w:rsid w:val="00642DDC"/>
    <w:rsid w:val="00647DAC"/>
    <w:rsid w:val="00647F37"/>
    <w:rsid w:val="0065156D"/>
    <w:rsid w:val="006522AB"/>
    <w:rsid w:val="00652733"/>
    <w:rsid w:val="006552BF"/>
    <w:rsid w:val="00657574"/>
    <w:rsid w:val="00657860"/>
    <w:rsid w:val="00657CEE"/>
    <w:rsid w:val="00662F66"/>
    <w:rsid w:val="006659DD"/>
    <w:rsid w:val="00674F58"/>
    <w:rsid w:val="00675590"/>
    <w:rsid w:val="00676644"/>
    <w:rsid w:val="00680D47"/>
    <w:rsid w:val="00682449"/>
    <w:rsid w:val="00683FD8"/>
    <w:rsid w:val="0068427C"/>
    <w:rsid w:val="00684B2C"/>
    <w:rsid w:val="00684F1D"/>
    <w:rsid w:val="0068517A"/>
    <w:rsid w:val="0068601F"/>
    <w:rsid w:val="006864BC"/>
    <w:rsid w:val="00691F9F"/>
    <w:rsid w:val="00693AFB"/>
    <w:rsid w:val="006948CE"/>
    <w:rsid w:val="00694C4C"/>
    <w:rsid w:val="00696530"/>
    <w:rsid w:val="00697117"/>
    <w:rsid w:val="006A1A47"/>
    <w:rsid w:val="006A4CC2"/>
    <w:rsid w:val="006A5909"/>
    <w:rsid w:val="006B0358"/>
    <w:rsid w:val="006B14F9"/>
    <w:rsid w:val="006B3EFD"/>
    <w:rsid w:val="006B706E"/>
    <w:rsid w:val="006C0DAC"/>
    <w:rsid w:val="006C21B2"/>
    <w:rsid w:val="006C5BD4"/>
    <w:rsid w:val="006C65AF"/>
    <w:rsid w:val="006C7247"/>
    <w:rsid w:val="006D01E5"/>
    <w:rsid w:val="006D4748"/>
    <w:rsid w:val="006D487C"/>
    <w:rsid w:val="006D6FE6"/>
    <w:rsid w:val="006D78E5"/>
    <w:rsid w:val="006E33A9"/>
    <w:rsid w:val="00702954"/>
    <w:rsid w:val="00704DE5"/>
    <w:rsid w:val="00705717"/>
    <w:rsid w:val="00710044"/>
    <w:rsid w:val="007139ED"/>
    <w:rsid w:val="00714300"/>
    <w:rsid w:val="00714BAD"/>
    <w:rsid w:val="00715ABB"/>
    <w:rsid w:val="0071662A"/>
    <w:rsid w:val="007233D1"/>
    <w:rsid w:val="00724690"/>
    <w:rsid w:val="00730616"/>
    <w:rsid w:val="00731B4D"/>
    <w:rsid w:val="007338CC"/>
    <w:rsid w:val="007346C9"/>
    <w:rsid w:val="00734704"/>
    <w:rsid w:val="00736DC0"/>
    <w:rsid w:val="0074099D"/>
    <w:rsid w:val="00744943"/>
    <w:rsid w:val="00745279"/>
    <w:rsid w:val="00745288"/>
    <w:rsid w:val="00746297"/>
    <w:rsid w:val="007555C6"/>
    <w:rsid w:val="007558C7"/>
    <w:rsid w:val="00755D38"/>
    <w:rsid w:val="00755E36"/>
    <w:rsid w:val="00756446"/>
    <w:rsid w:val="00757358"/>
    <w:rsid w:val="0076119A"/>
    <w:rsid w:val="007633D1"/>
    <w:rsid w:val="007638DE"/>
    <w:rsid w:val="007639D2"/>
    <w:rsid w:val="00764299"/>
    <w:rsid w:val="007658C0"/>
    <w:rsid w:val="00770B43"/>
    <w:rsid w:val="00770E91"/>
    <w:rsid w:val="00772212"/>
    <w:rsid w:val="0077225F"/>
    <w:rsid w:val="0077543B"/>
    <w:rsid w:val="00775561"/>
    <w:rsid w:val="0078038B"/>
    <w:rsid w:val="007803CA"/>
    <w:rsid w:val="00780F67"/>
    <w:rsid w:val="007847CF"/>
    <w:rsid w:val="00786B1C"/>
    <w:rsid w:val="00786BD0"/>
    <w:rsid w:val="0079156F"/>
    <w:rsid w:val="007931C2"/>
    <w:rsid w:val="007A0DA5"/>
    <w:rsid w:val="007A1479"/>
    <w:rsid w:val="007A216F"/>
    <w:rsid w:val="007A28D7"/>
    <w:rsid w:val="007A3B75"/>
    <w:rsid w:val="007A3EBB"/>
    <w:rsid w:val="007A618C"/>
    <w:rsid w:val="007A67ED"/>
    <w:rsid w:val="007B224C"/>
    <w:rsid w:val="007B4D9D"/>
    <w:rsid w:val="007B52A3"/>
    <w:rsid w:val="007C1165"/>
    <w:rsid w:val="007C1332"/>
    <w:rsid w:val="007C1441"/>
    <w:rsid w:val="007C20DA"/>
    <w:rsid w:val="007C5EA9"/>
    <w:rsid w:val="007C63FD"/>
    <w:rsid w:val="007C65D7"/>
    <w:rsid w:val="007C68B1"/>
    <w:rsid w:val="007C6B8E"/>
    <w:rsid w:val="007D369E"/>
    <w:rsid w:val="007D5A38"/>
    <w:rsid w:val="007E0984"/>
    <w:rsid w:val="007E0D84"/>
    <w:rsid w:val="007F0B1D"/>
    <w:rsid w:val="007F0B36"/>
    <w:rsid w:val="007F1EEF"/>
    <w:rsid w:val="007F22CA"/>
    <w:rsid w:val="007F2D81"/>
    <w:rsid w:val="007F4CC1"/>
    <w:rsid w:val="00804BD6"/>
    <w:rsid w:val="0081019E"/>
    <w:rsid w:val="00812F4E"/>
    <w:rsid w:val="0081646E"/>
    <w:rsid w:val="008164EF"/>
    <w:rsid w:val="00817A99"/>
    <w:rsid w:val="0082068A"/>
    <w:rsid w:val="00822522"/>
    <w:rsid w:val="008232A2"/>
    <w:rsid w:val="008243A1"/>
    <w:rsid w:val="00825400"/>
    <w:rsid w:val="0083139D"/>
    <w:rsid w:val="008326E4"/>
    <w:rsid w:val="00835D1B"/>
    <w:rsid w:val="008371E8"/>
    <w:rsid w:val="00837AB3"/>
    <w:rsid w:val="00837FF4"/>
    <w:rsid w:val="008423B3"/>
    <w:rsid w:val="00847875"/>
    <w:rsid w:val="008552E8"/>
    <w:rsid w:val="008564BC"/>
    <w:rsid w:val="00857837"/>
    <w:rsid w:val="00862568"/>
    <w:rsid w:val="00867705"/>
    <w:rsid w:val="00870E6E"/>
    <w:rsid w:val="008720D0"/>
    <w:rsid w:val="00873501"/>
    <w:rsid w:val="00874B9D"/>
    <w:rsid w:val="008765FA"/>
    <w:rsid w:val="00880358"/>
    <w:rsid w:val="00880DB5"/>
    <w:rsid w:val="00882C91"/>
    <w:rsid w:val="008843A1"/>
    <w:rsid w:val="00885537"/>
    <w:rsid w:val="00886C84"/>
    <w:rsid w:val="00886D6F"/>
    <w:rsid w:val="008877A1"/>
    <w:rsid w:val="008901CE"/>
    <w:rsid w:val="00890B37"/>
    <w:rsid w:val="008933D9"/>
    <w:rsid w:val="00895A67"/>
    <w:rsid w:val="008A018D"/>
    <w:rsid w:val="008A08EA"/>
    <w:rsid w:val="008A0D66"/>
    <w:rsid w:val="008A38EE"/>
    <w:rsid w:val="008B00A9"/>
    <w:rsid w:val="008B4478"/>
    <w:rsid w:val="008B45B9"/>
    <w:rsid w:val="008B4F6F"/>
    <w:rsid w:val="008B55B3"/>
    <w:rsid w:val="008B5BD5"/>
    <w:rsid w:val="008B7307"/>
    <w:rsid w:val="008B7864"/>
    <w:rsid w:val="008C0064"/>
    <w:rsid w:val="008C009F"/>
    <w:rsid w:val="008C04E2"/>
    <w:rsid w:val="008C09DA"/>
    <w:rsid w:val="008C5B76"/>
    <w:rsid w:val="008D0284"/>
    <w:rsid w:val="008D1703"/>
    <w:rsid w:val="008D1F38"/>
    <w:rsid w:val="008E481B"/>
    <w:rsid w:val="008E7232"/>
    <w:rsid w:val="008F0E5A"/>
    <w:rsid w:val="008F1CD6"/>
    <w:rsid w:val="008F565D"/>
    <w:rsid w:val="008F62BB"/>
    <w:rsid w:val="009010CA"/>
    <w:rsid w:val="009026FA"/>
    <w:rsid w:val="00903E23"/>
    <w:rsid w:val="0090430C"/>
    <w:rsid w:val="00904639"/>
    <w:rsid w:val="00910105"/>
    <w:rsid w:val="00910689"/>
    <w:rsid w:val="009108AB"/>
    <w:rsid w:val="009165C9"/>
    <w:rsid w:val="009166DD"/>
    <w:rsid w:val="0091691A"/>
    <w:rsid w:val="00922102"/>
    <w:rsid w:val="00922C3F"/>
    <w:rsid w:val="00926B50"/>
    <w:rsid w:val="0093172D"/>
    <w:rsid w:val="00932271"/>
    <w:rsid w:val="00933B67"/>
    <w:rsid w:val="00934056"/>
    <w:rsid w:val="0093428A"/>
    <w:rsid w:val="00934315"/>
    <w:rsid w:val="009352F8"/>
    <w:rsid w:val="0093700E"/>
    <w:rsid w:val="0093710E"/>
    <w:rsid w:val="0093744E"/>
    <w:rsid w:val="009379F9"/>
    <w:rsid w:val="00941882"/>
    <w:rsid w:val="0094374A"/>
    <w:rsid w:val="0094437B"/>
    <w:rsid w:val="009446EF"/>
    <w:rsid w:val="00944A9E"/>
    <w:rsid w:val="00953B39"/>
    <w:rsid w:val="00954013"/>
    <w:rsid w:val="009579EE"/>
    <w:rsid w:val="00963231"/>
    <w:rsid w:val="009652AE"/>
    <w:rsid w:val="00967E62"/>
    <w:rsid w:val="009731C7"/>
    <w:rsid w:val="00975EDD"/>
    <w:rsid w:val="00980A7C"/>
    <w:rsid w:val="00984958"/>
    <w:rsid w:val="009861E3"/>
    <w:rsid w:val="009865BC"/>
    <w:rsid w:val="00987C41"/>
    <w:rsid w:val="00992026"/>
    <w:rsid w:val="00992AFB"/>
    <w:rsid w:val="0099474C"/>
    <w:rsid w:val="00994837"/>
    <w:rsid w:val="00994AF2"/>
    <w:rsid w:val="009969B8"/>
    <w:rsid w:val="009971D1"/>
    <w:rsid w:val="009A01AA"/>
    <w:rsid w:val="009A1AB5"/>
    <w:rsid w:val="009A263C"/>
    <w:rsid w:val="009A71E5"/>
    <w:rsid w:val="009A7E42"/>
    <w:rsid w:val="009B70DA"/>
    <w:rsid w:val="009C0873"/>
    <w:rsid w:val="009C1DAF"/>
    <w:rsid w:val="009C3913"/>
    <w:rsid w:val="009C4374"/>
    <w:rsid w:val="009C43B5"/>
    <w:rsid w:val="009C4606"/>
    <w:rsid w:val="009D0C55"/>
    <w:rsid w:val="009D377B"/>
    <w:rsid w:val="009D377E"/>
    <w:rsid w:val="009D3C08"/>
    <w:rsid w:val="009D614B"/>
    <w:rsid w:val="009D6FBB"/>
    <w:rsid w:val="009E061A"/>
    <w:rsid w:val="009E26EE"/>
    <w:rsid w:val="009E4707"/>
    <w:rsid w:val="009E6AB8"/>
    <w:rsid w:val="009E727C"/>
    <w:rsid w:val="009F1146"/>
    <w:rsid w:val="009F3193"/>
    <w:rsid w:val="009F3290"/>
    <w:rsid w:val="009F4437"/>
    <w:rsid w:val="009F5183"/>
    <w:rsid w:val="009F54D4"/>
    <w:rsid w:val="009F5825"/>
    <w:rsid w:val="009F5ECD"/>
    <w:rsid w:val="00A0019D"/>
    <w:rsid w:val="00A0203F"/>
    <w:rsid w:val="00A034F0"/>
    <w:rsid w:val="00A06CB7"/>
    <w:rsid w:val="00A10E19"/>
    <w:rsid w:val="00A11763"/>
    <w:rsid w:val="00A11A01"/>
    <w:rsid w:val="00A203F0"/>
    <w:rsid w:val="00A20914"/>
    <w:rsid w:val="00A21E04"/>
    <w:rsid w:val="00A22BE1"/>
    <w:rsid w:val="00A23F27"/>
    <w:rsid w:val="00A242A9"/>
    <w:rsid w:val="00A25220"/>
    <w:rsid w:val="00A264A2"/>
    <w:rsid w:val="00A26EC5"/>
    <w:rsid w:val="00A271ED"/>
    <w:rsid w:val="00A32955"/>
    <w:rsid w:val="00A342A6"/>
    <w:rsid w:val="00A34897"/>
    <w:rsid w:val="00A362D5"/>
    <w:rsid w:val="00A36A7E"/>
    <w:rsid w:val="00A3757F"/>
    <w:rsid w:val="00A44FE6"/>
    <w:rsid w:val="00A45600"/>
    <w:rsid w:val="00A46CDC"/>
    <w:rsid w:val="00A47E7B"/>
    <w:rsid w:val="00A56FCD"/>
    <w:rsid w:val="00A60163"/>
    <w:rsid w:val="00A62AA1"/>
    <w:rsid w:val="00A6669D"/>
    <w:rsid w:val="00A71577"/>
    <w:rsid w:val="00A77FA7"/>
    <w:rsid w:val="00A80E8C"/>
    <w:rsid w:val="00A847E3"/>
    <w:rsid w:val="00A866E6"/>
    <w:rsid w:val="00A86ADE"/>
    <w:rsid w:val="00A90EF0"/>
    <w:rsid w:val="00A91A9F"/>
    <w:rsid w:val="00A91C27"/>
    <w:rsid w:val="00A93548"/>
    <w:rsid w:val="00A93A46"/>
    <w:rsid w:val="00A952CB"/>
    <w:rsid w:val="00A95451"/>
    <w:rsid w:val="00A95BE6"/>
    <w:rsid w:val="00A964BE"/>
    <w:rsid w:val="00AA0991"/>
    <w:rsid w:val="00AA0E8E"/>
    <w:rsid w:val="00AA1C6A"/>
    <w:rsid w:val="00AA26C9"/>
    <w:rsid w:val="00AA2CAA"/>
    <w:rsid w:val="00AA6351"/>
    <w:rsid w:val="00AA6504"/>
    <w:rsid w:val="00AA6D67"/>
    <w:rsid w:val="00AA7F01"/>
    <w:rsid w:val="00AB0817"/>
    <w:rsid w:val="00AB0AD2"/>
    <w:rsid w:val="00AB1A9B"/>
    <w:rsid w:val="00AB5399"/>
    <w:rsid w:val="00AB63D2"/>
    <w:rsid w:val="00AB7257"/>
    <w:rsid w:val="00AB7AD8"/>
    <w:rsid w:val="00AC11DF"/>
    <w:rsid w:val="00AC3B24"/>
    <w:rsid w:val="00AC46FF"/>
    <w:rsid w:val="00AC6712"/>
    <w:rsid w:val="00AC7DFC"/>
    <w:rsid w:val="00AD5ADD"/>
    <w:rsid w:val="00AD6788"/>
    <w:rsid w:val="00AD6EAE"/>
    <w:rsid w:val="00AE2855"/>
    <w:rsid w:val="00AE4380"/>
    <w:rsid w:val="00AE5C94"/>
    <w:rsid w:val="00AF0F21"/>
    <w:rsid w:val="00AF3341"/>
    <w:rsid w:val="00AF42BE"/>
    <w:rsid w:val="00AF538A"/>
    <w:rsid w:val="00B02A6E"/>
    <w:rsid w:val="00B03CF5"/>
    <w:rsid w:val="00B05E52"/>
    <w:rsid w:val="00B05EC4"/>
    <w:rsid w:val="00B05EFA"/>
    <w:rsid w:val="00B06259"/>
    <w:rsid w:val="00B117C5"/>
    <w:rsid w:val="00B1262D"/>
    <w:rsid w:val="00B13F9A"/>
    <w:rsid w:val="00B16531"/>
    <w:rsid w:val="00B16BB1"/>
    <w:rsid w:val="00B21732"/>
    <w:rsid w:val="00B27EF0"/>
    <w:rsid w:val="00B30155"/>
    <w:rsid w:val="00B32C8C"/>
    <w:rsid w:val="00B3470F"/>
    <w:rsid w:val="00B34CE3"/>
    <w:rsid w:val="00B430EC"/>
    <w:rsid w:val="00B54ED2"/>
    <w:rsid w:val="00B559A0"/>
    <w:rsid w:val="00B5783D"/>
    <w:rsid w:val="00B57F73"/>
    <w:rsid w:val="00B627A6"/>
    <w:rsid w:val="00B63F07"/>
    <w:rsid w:val="00B649C3"/>
    <w:rsid w:val="00B656A7"/>
    <w:rsid w:val="00B70174"/>
    <w:rsid w:val="00B706EC"/>
    <w:rsid w:val="00B71356"/>
    <w:rsid w:val="00B739DC"/>
    <w:rsid w:val="00B74116"/>
    <w:rsid w:val="00B74A36"/>
    <w:rsid w:val="00B74B2A"/>
    <w:rsid w:val="00B77E82"/>
    <w:rsid w:val="00B80771"/>
    <w:rsid w:val="00B81B27"/>
    <w:rsid w:val="00B871FA"/>
    <w:rsid w:val="00B90E77"/>
    <w:rsid w:val="00B91214"/>
    <w:rsid w:val="00B944CC"/>
    <w:rsid w:val="00B95577"/>
    <w:rsid w:val="00B95830"/>
    <w:rsid w:val="00B975BD"/>
    <w:rsid w:val="00B97B53"/>
    <w:rsid w:val="00BA42D5"/>
    <w:rsid w:val="00BA6E43"/>
    <w:rsid w:val="00BA7568"/>
    <w:rsid w:val="00BA7F37"/>
    <w:rsid w:val="00BB2D96"/>
    <w:rsid w:val="00BB2F20"/>
    <w:rsid w:val="00BB4538"/>
    <w:rsid w:val="00BB6C4B"/>
    <w:rsid w:val="00BC0774"/>
    <w:rsid w:val="00BC351D"/>
    <w:rsid w:val="00BC37F0"/>
    <w:rsid w:val="00BC3AB4"/>
    <w:rsid w:val="00BD0F04"/>
    <w:rsid w:val="00BE1131"/>
    <w:rsid w:val="00BE26C2"/>
    <w:rsid w:val="00BE2B15"/>
    <w:rsid w:val="00BE2E39"/>
    <w:rsid w:val="00BE6E0A"/>
    <w:rsid w:val="00BF0D8A"/>
    <w:rsid w:val="00BF1EFD"/>
    <w:rsid w:val="00BF5B18"/>
    <w:rsid w:val="00C010FF"/>
    <w:rsid w:val="00C01CC6"/>
    <w:rsid w:val="00C02566"/>
    <w:rsid w:val="00C0288C"/>
    <w:rsid w:val="00C033A5"/>
    <w:rsid w:val="00C04521"/>
    <w:rsid w:val="00C063DA"/>
    <w:rsid w:val="00C06BB7"/>
    <w:rsid w:val="00C06E59"/>
    <w:rsid w:val="00C07256"/>
    <w:rsid w:val="00C072B5"/>
    <w:rsid w:val="00C11DBD"/>
    <w:rsid w:val="00C11FFB"/>
    <w:rsid w:val="00C12D86"/>
    <w:rsid w:val="00C15C28"/>
    <w:rsid w:val="00C21155"/>
    <w:rsid w:val="00C220A7"/>
    <w:rsid w:val="00C23D40"/>
    <w:rsid w:val="00C242BE"/>
    <w:rsid w:val="00C25A01"/>
    <w:rsid w:val="00C25C39"/>
    <w:rsid w:val="00C26F35"/>
    <w:rsid w:val="00C33BCE"/>
    <w:rsid w:val="00C33DE1"/>
    <w:rsid w:val="00C402CD"/>
    <w:rsid w:val="00C40334"/>
    <w:rsid w:val="00C412F1"/>
    <w:rsid w:val="00C41F18"/>
    <w:rsid w:val="00C44119"/>
    <w:rsid w:val="00C4491F"/>
    <w:rsid w:val="00C44BC2"/>
    <w:rsid w:val="00C461CA"/>
    <w:rsid w:val="00C47171"/>
    <w:rsid w:val="00C52559"/>
    <w:rsid w:val="00C54BF6"/>
    <w:rsid w:val="00C54DC7"/>
    <w:rsid w:val="00C55388"/>
    <w:rsid w:val="00C55624"/>
    <w:rsid w:val="00C55E24"/>
    <w:rsid w:val="00C56F12"/>
    <w:rsid w:val="00C603B8"/>
    <w:rsid w:val="00C61D91"/>
    <w:rsid w:val="00C73D4C"/>
    <w:rsid w:val="00C750F9"/>
    <w:rsid w:val="00C764F4"/>
    <w:rsid w:val="00C77CD2"/>
    <w:rsid w:val="00C80CE0"/>
    <w:rsid w:val="00C86EF2"/>
    <w:rsid w:val="00C87953"/>
    <w:rsid w:val="00C90FCA"/>
    <w:rsid w:val="00C9482D"/>
    <w:rsid w:val="00C96983"/>
    <w:rsid w:val="00CA2D47"/>
    <w:rsid w:val="00CA30AD"/>
    <w:rsid w:val="00CA52F7"/>
    <w:rsid w:val="00CA6A21"/>
    <w:rsid w:val="00CA6CBE"/>
    <w:rsid w:val="00CA7824"/>
    <w:rsid w:val="00CA7B66"/>
    <w:rsid w:val="00CB6E24"/>
    <w:rsid w:val="00CB792B"/>
    <w:rsid w:val="00CC13F0"/>
    <w:rsid w:val="00CC1690"/>
    <w:rsid w:val="00CC5C25"/>
    <w:rsid w:val="00CC65B7"/>
    <w:rsid w:val="00CC7040"/>
    <w:rsid w:val="00CD075A"/>
    <w:rsid w:val="00CD07F3"/>
    <w:rsid w:val="00CD16E8"/>
    <w:rsid w:val="00CD600E"/>
    <w:rsid w:val="00CD6958"/>
    <w:rsid w:val="00CD6D5F"/>
    <w:rsid w:val="00CE1320"/>
    <w:rsid w:val="00CE4489"/>
    <w:rsid w:val="00CE4866"/>
    <w:rsid w:val="00CE749B"/>
    <w:rsid w:val="00CF03DE"/>
    <w:rsid w:val="00CF12C1"/>
    <w:rsid w:val="00CF25BF"/>
    <w:rsid w:val="00CF3299"/>
    <w:rsid w:val="00CF3A76"/>
    <w:rsid w:val="00CF5105"/>
    <w:rsid w:val="00D00BE7"/>
    <w:rsid w:val="00D01482"/>
    <w:rsid w:val="00D04890"/>
    <w:rsid w:val="00D05472"/>
    <w:rsid w:val="00D06D04"/>
    <w:rsid w:val="00D1349E"/>
    <w:rsid w:val="00D134E3"/>
    <w:rsid w:val="00D25405"/>
    <w:rsid w:val="00D25E99"/>
    <w:rsid w:val="00D27142"/>
    <w:rsid w:val="00D300EE"/>
    <w:rsid w:val="00D31490"/>
    <w:rsid w:val="00D3530A"/>
    <w:rsid w:val="00D370FD"/>
    <w:rsid w:val="00D402E0"/>
    <w:rsid w:val="00D4477B"/>
    <w:rsid w:val="00D467E3"/>
    <w:rsid w:val="00D51B31"/>
    <w:rsid w:val="00D51F17"/>
    <w:rsid w:val="00D52F0C"/>
    <w:rsid w:val="00D54F29"/>
    <w:rsid w:val="00D551B5"/>
    <w:rsid w:val="00D551B8"/>
    <w:rsid w:val="00D56E65"/>
    <w:rsid w:val="00D60344"/>
    <w:rsid w:val="00D643E7"/>
    <w:rsid w:val="00D64627"/>
    <w:rsid w:val="00D67B57"/>
    <w:rsid w:val="00D67D48"/>
    <w:rsid w:val="00D70C1A"/>
    <w:rsid w:val="00D76A39"/>
    <w:rsid w:val="00D771EC"/>
    <w:rsid w:val="00D829DB"/>
    <w:rsid w:val="00D82A5B"/>
    <w:rsid w:val="00D82B3B"/>
    <w:rsid w:val="00D834AA"/>
    <w:rsid w:val="00D83C33"/>
    <w:rsid w:val="00D866F4"/>
    <w:rsid w:val="00D878E8"/>
    <w:rsid w:val="00D93EC5"/>
    <w:rsid w:val="00DA11CB"/>
    <w:rsid w:val="00DA1366"/>
    <w:rsid w:val="00DA30EA"/>
    <w:rsid w:val="00DA5746"/>
    <w:rsid w:val="00DA613A"/>
    <w:rsid w:val="00DB189D"/>
    <w:rsid w:val="00DB3ACC"/>
    <w:rsid w:val="00DB6221"/>
    <w:rsid w:val="00DB6AA2"/>
    <w:rsid w:val="00DB6AFE"/>
    <w:rsid w:val="00DB6ED2"/>
    <w:rsid w:val="00DB7A6F"/>
    <w:rsid w:val="00DC1AF7"/>
    <w:rsid w:val="00DC2492"/>
    <w:rsid w:val="00DC35ED"/>
    <w:rsid w:val="00DC4CE6"/>
    <w:rsid w:val="00DC50EE"/>
    <w:rsid w:val="00DC7C9F"/>
    <w:rsid w:val="00DC7DE4"/>
    <w:rsid w:val="00DD012A"/>
    <w:rsid w:val="00DD16EF"/>
    <w:rsid w:val="00DD2D07"/>
    <w:rsid w:val="00DD3EBF"/>
    <w:rsid w:val="00DD4849"/>
    <w:rsid w:val="00DD572D"/>
    <w:rsid w:val="00DD5B44"/>
    <w:rsid w:val="00DD6C0B"/>
    <w:rsid w:val="00DE09EF"/>
    <w:rsid w:val="00DE1430"/>
    <w:rsid w:val="00DE160F"/>
    <w:rsid w:val="00DE6406"/>
    <w:rsid w:val="00DF002D"/>
    <w:rsid w:val="00DF22DC"/>
    <w:rsid w:val="00DF4E41"/>
    <w:rsid w:val="00DF6208"/>
    <w:rsid w:val="00E01C56"/>
    <w:rsid w:val="00E01EA0"/>
    <w:rsid w:val="00E0294B"/>
    <w:rsid w:val="00E03835"/>
    <w:rsid w:val="00E03FEF"/>
    <w:rsid w:val="00E0557B"/>
    <w:rsid w:val="00E05677"/>
    <w:rsid w:val="00E05D7F"/>
    <w:rsid w:val="00E06693"/>
    <w:rsid w:val="00E06EF3"/>
    <w:rsid w:val="00E14448"/>
    <w:rsid w:val="00E14591"/>
    <w:rsid w:val="00E14FE6"/>
    <w:rsid w:val="00E1670C"/>
    <w:rsid w:val="00E2093D"/>
    <w:rsid w:val="00E269E2"/>
    <w:rsid w:val="00E30C71"/>
    <w:rsid w:val="00E316E3"/>
    <w:rsid w:val="00E33129"/>
    <w:rsid w:val="00E353CC"/>
    <w:rsid w:val="00E40174"/>
    <w:rsid w:val="00E40960"/>
    <w:rsid w:val="00E418BB"/>
    <w:rsid w:val="00E43347"/>
    <w:rsid w:val="00E4440E"/>
    <w:rsid w:val="00E44E95"/>
    <w:rsid w:val="00E456F1"/>
    <w:rsid w:val="00E47201"/>
    <w:rsid w:val="00E51F8E"/>
    <w:rsid w:val="00E536FA"/>
    <w:rsid w:val="00E5527A"/>
    <w:rsid w:val="00E620EF"/>
    <w:rsid w:val="00E6267A"/>
    <w:rsid w:val="00E64D8B"/>
    <w:rsid w:val="00E74840"/>
    <w:rsid w:val="00E74E0D"/>
    <w:rsid w:val="00E775AE"/>
    <w:rsid w:val="00E81100"/>
    <w:rsid w:val="00E8129C"/>
    <w:rsid w:val="00E81513"/>
    <w:rsid w:val="00E83072"/>
    <w:rsid w:val="00E91309"/>
    <w:rsid w:val="00E94259"/>
    <w:rsid w:val="00E94558"/>
    <w:rsid w:val="00E94DB7"/>
    <w:rsid w:val="00E952B8"/>
    <w:rsid w:val="00E961B4"/>
    <w:rsid w:val="00EA0312"/>
    <w:rsid w:val="00EA2262"/>
    <w:rsid w:val="00EA456A"/>
    <w:rsid w:val="00EA60F6"/>
    <w:rsid w:val="00EB02D4"/>
    <w:rsid w:val="00EB0C8C"/>
    <w:rsid w:val="00EB4878"/>
    <w:rsid w:val="00EB514A"/>
    <w:rsid w:val="00EC3A00"/>
    <w:rsid w:val="00EC51B2"/>
    <w:rsid w:val="00EC61B4"/>
    <w:rsid w:val="00EC6D13"/>
    <w:rsid w:val="00EC7AF3"/>
    <w:rsid w:val="00ED03F8"/>
    <w:rsid w:val="00ED154A"/>
    <w:rsid w:val="00ED1EC5"/>
    <w:rsid w:val="00ED3F42"/>
    <w:rsid w:val="00ED6925"/>
    <w:rsid w:val="00EE03A8"/>
    <w:rsid w:val="00EE0D22"/>
    <w:rsid w:val="00EE1320"/>
    <w:rsid w:val="00EE1654"/>
    <w:rsid w:val="00EE2CFB"/>
    <w:rsid w:val="00EE377E"/>
    <w:rsid w:val="00EE38AB"/>
    <w:rsid w:val="00EE4270"/>
    <w:rsid w:val="00EE463A"/>
    <w:rsid w:val="00EE5118"/>
    <w:rsid w:val="00EE72D1"/>
    <w:rsid w:val="00EE7A77"/>
    <w:rsid w:val="00EF3773"/>
    <w:rsid w:val="00EF3D03"/>
    <w:rsid w:val="00EF7D58"/>
    <w:rsid w:val="00F01816"/>
    <w:rsid w:val="00F05F4A"/>
    <w:rsid w:val="00F10057"/>
    <w:rsid w:val="00F1129A"/>
    <w:rsid w:val="00F11E9B"/>
    <w:rsid w:val="00F13273"/>
    <w:rsid w:val="00F16DE1"/>
    <w:rsid w:val="00F17702"/>
    <w:rsid w:val="00F22A56"/>
    <w:rsid w:val="00F22C93"/>
    <w:rsid w:val="00F23080"/>
    <w:rsid w:val="00F3079C"/>
    <w:rsid w:val="00F31507"/>
    <w:rsid w:val="00F32CD2"/>
    <w:rsid w:val="00F33EE4"/>
    <w:rsid w:val="00F3409B"/>
    <w:rsid w:val="00F36E70"/>
    <w:rsid w:val="00F408F9"/>
    <w:rsid w:val="00F41A7C"/>
    <w:rsid w:val="00F43577"/>
    <w:rsid w:val="00F43D7E"/>
    <w:rsid w:val="00F4434B"/>
    <w:rsid w:val="00F455BF"/>
    <w:rsid w:val="00F511A1"/>
    <w:rsid w:val="00F5326A"/>
    <w:rsid w:val="00F53A9E"/>
    <w:rsid w:val="00F5441C"/>
    <w:rsid w:val="00F54AF3"/>
    <w:rsid w:val="00F55F43"/>
    <w:rsid w:val="00F60DBB"/>
    <w:rsid w:val="00F615F2"/>
    <w:rsid w:val="00F637D6"/>
    <w:rsid w:val="00F65D9D"/>
    <w:rsid w:val="00F660B3"/>
    <w:rsid w:val="00F66F4A"/>
    <w:rsid w:val="00F6743C"/>
    <w:rsid w:val="00F70E55"/>
    <w:rsid w:val="00F7517F"/>
    <w:rsid w:val="00F75A4A"/>
    <w:rsid w:val="00F75CEA"/>
    <w:rsid w:val="00F81346"/>
    <w:rsid w:val="00F84769"/>
    <w:rsid w:val="00F84D80"/>
    <w:rsid w:val="00F91169"/>
    <w:rsid w:val="00F93130"/>
    <w:rsid w:val="00F938D2"/>
    <w:rsid w:val="00F94768"/>
    <w:rsid w:val="00F94AA8"/>
    <w:rsid w:val="00F97CFC"/>
    <w:rsid w:val="00FA036D"/>
    <w:rsid w:val="00FA18D6"/>
    <w:rsid w:val="00FA3818"/>
    <w:rsid w:val="00FA3A00"/>
    <w:rsid w:val="00FA4EBB"/>
    <w:rsid w:val="00FA6611"/>
    <w:rsid w:val="00FA7770"/>
    <w:rsid w:val="00FA7EF1"/>
    <w:rsid w:val="00FB2F36"/>
    <w:rsid w:val="00FC28B7"/>
    <w:rsid w:val="00FC4514"/>
    <w:rsid w:val="00FC496A"/>
    <w:rsid w:val="00FC647C"/>
    <w:rsid w:val="00FC6E78"/>
    <w:rsid w:val="00FD4A4F"/>
    <w:rsid w:val="00FD581F"/>
    <w:rsid w:val="00FD59E8"/>
    <w:rsid w:val="00FE0409"/>
    <w:rsid w:val="00FE38EE"/>
    <w:rsid w:val="00FE457D"/>
    <w:rsid w:val="00FE4AA7"/>
    <w:rsid w:val="00FE5329"/>
    <w:rsid w:val="00FE5478"/>
    <w:rsid w:val="00FF2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uiPriority="9"/>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08"/>
    <w:pPr>
      <w:spacing w:after="120"/>
      <w:jc w:val="both"/>
    </w:pPr>
    <w:rPr>
      <w:rFonts w:ascii="Georgia" w:hAnsi="Georgia"/>
      <w:sz w:val="22"/>
      <w:lang w:eastAsia="en-US"/>
    </w:rPr>
  </w:style>
  <w:style w:type="paragraph" w:styleId="Heading1">
    <w:name w:val="heading 1"/>
    <w:basedOn w:val="Normal"/>
    <w:next w:val="Normal"/>
    <w:qFormat/>
    <w:rsid w:val="0002690A"/>
    <w:pPr>
      <w:keepNext/>
      <w:numPr>
        <w:numId w:val="13"/>
      </w:numPr>
      <w:spacing w:before="240"/>
      <w:outlineLvl w:val="0"/>
    </w:pPr>
    <w:rPr>
      <w:rFonts w:ascii="Arial Rounded MT Bold" w:hAnsi="Arial Rounded MT Bold" w:cs="Arial"/>
      <w:bCs/>
      <w:kern w:val="32"/>
      <w:sz w:val="28"/>
    </w:rPr>
  </w:style>
  <w:style w:type="paragraph" w:styleId="Heading2">
    <w:name w:val="heading 2"/>
    <w:basedOn w:val="Normal"/>
    <w:next w:val="Normal"/>
    <w:qFormat/>
    <w:rsid w:val="0002690A"/>
    <w:pPr>
      <w:keepNext/>
      <w:numPr>
        <w:ilvl w:val="1"/>
        <w:numId w:val="13"/>
      </w:numPr>
      <w:spacing w:before="120"/>
      <w:outlineLvl w:val="1"/>
    </w:pPr>
    <w:rPr>
      <w:rFonts w:ascii="Arial Rounded MT Bold" w:hAnsi="Arial Rounded MT Bold" w:cs="Arial"/>
      <w:bCs/>
      <w:iCs/>
      <w:sz w:val="24"/>
      <w:szCs w:val="28"/>
    </w:rPr>
  </w:style>
  <w:style w:type="paragraph" w:styleId="Heading3">
    <w:name w:val="heading 3"/>
    <w:basedOn w:val="Normal"/>
    <w:next w:val="Normal"/>
    <w:qFormat/>
    <w:rsid w:val="0002690A"/>
    <w:pPr>
      <w:keepNext/>
      <w:numPr>
        <w:ilvl w:val="2"/>
        <w:numId w:val="13"/>
      </w:numPr>
      <w:spacing w:before="120"/>
      <w:outlineLvl w:val="2"/>
    </w:pPr>
    <w:rPr>
      <w:rFonts w:ascii="Arial Rounded MT Bold" w:hAnsi="Arial Rounded MT Bold" w:cs="Arial"/>
      <w:bCs/>
      <w:szCs w:val="26"/>
    </w:rPr>
  </w:style>
  <w:style w:type="paragraph" w:styleId="Heading7">
    <w:name w:val="heading 7"/>
    <w:basedOn w:val="Normal"/>
    <w:next w:val="Normal"/>
    <w:semiHidden/>
    <w:rsid w:val="00C4491F"/>
    <w:pPr>
      <w:spacing w:before="240" w:after="60"/>
      <w:jc w:val="left"/>
      <w:outlineLvl w:val="6"/>
    </w:pPr>
    <w:rPr>
      <w:rFonts w:ascii="Times New Roman" w:hAnsi="Times New Roman"/>
      <w:sz w:val="24"/>
      <w:lang w:val="en-US"/>
    </w:rPr>
  </w:style>
  <w:style w:type="paragraph" w:styleId="Heading8">
    <w:name w:val="heading 8"/>
    <w:basedOn w:val="Normal"/>
    <w:next w:val="Normal"/>
    <w:semiHidden/>
    <w:qFormat/>
    <w:rsid w:val="007C20DA"/>
    <w:pPr>
      <w:spacing w:before="240" w:after="60"/>
      <w:jc w:val="left"/>
      <w:outlineLvl w:val="7"/>
    </w:pPr>
    <w:rPr>
      <w:rFonts w:ascii="Times New Roman" w:hAnsi="Times New Roman"/>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40"/>
    <w:pPr>
      <w:spacing w:before="100" w:beforeAutospacing="1" w:after="100" w:afterAutospacing="1"/>
    </w:pPr>
    <w:rPr>
      <w:rFonts w:ascii="Times" w:hAnsi="Tim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b/>
      </w:rPr>
      <w:tblPr/>
      <w:tcPr>
        <w:vAlign w:val="center"/>
      </w:tcPr>
    </w:tblStylePr>
  </w:style>
  <w:style w:type="paragraph" w:customStyle="1" w:styleId="Bullet3">
    <w:name w:val="Bullet 3"/>
    <w:basedOn w:val="JnlBody"/>
    <w:link w:val="Bullet3Char"/>
    <w:rsid w:val="00164F08"/>
    <w:pPr>
      <w:numPr>
        <w:numId w:val="24"/>
      </w:numPr>
    </w:pPr>
  </w:style>
  <w:style w:type="character" w:customStyle="1" w:styleId="Bullet3Char">
    <w:name w:val="Bullet 3 Char"/>
    <w:link w:val="Bullet3"/>
    <w:rsid w:val="00164F08"/>
    <w:rPr>
      <w:rFonts w:ascii="Georgia" w:hAnsi="Georgia"/>
      <w:lang w:eastAsia="en-US"/>
    </w:rPr>
  </w:style>
  <w:style w:type="paragraph" w:customStyle="1" w:styleId="Blockquote">
    <w:name w:val="Block quote"/>
    <w:basedOn w:val="Normal"/>
    <w:next w:val="Normal"/>
    <w:semiHidden/>
    <w:rsid w:val="00071A33"/>
    <w:pPr>
      <w:ind w:left="567" w:right="567"/>
    </w:pPr>
  </w:style>
  <w:style w:type="paragraph" w:styleId="BodyText">
    <w:name w:val="Body Text"/>
    <w:basedOn w:val="Normal"/>
    <w:semiHidden/>
    <w:rsid w:val="004D4D24"/>
    <w:pPr>
      <w:spacing w:after="0" w:line="480" w:lineRule="auto"/>
    </w:pPr>
    <w:rPr>
      <w:rFonts w:ascii="Times New Roman" w:hAnsi="Times New Roman"/>
      <w:sz w:val="24"/>
      <w:lang w:val="en-GB"/>
    </w:rPr>
  </w:style>
  <w:style w:type="paragraph" w:styleId="Title">
    <w:name w:val="Title"/>
    <w:basedOn w:val="Normal"/>
    <w:qFormat/>
    <w:rsid w:val="00C44119"/>
    <w:pPr>
      <w:spacing w:before="240"/>
      <w:jc w:val="left"/>
    </w:pPr>
    <w:rPr>
      <w:rFonts w:ascii="Arial Rounded MT Bold" w:hAnsi="Arial Rounded MT Bold"/>
      <w:sz w:val="32"/>
    </w:rPr>
  </w:style>
  <w:style w:type="paragraph" w:styleId="BodyText2">
    <w:name w:val="Body Text 2"/>
    <w:basedOn w:val="Normal"/>
    <w:semiHidden/>
    <w:rsid w:val="00175DE9"/>
    <w:pPr>
      <w:spacing w:line="480" w:lineRule="auto"/>
      <w:jc w:val="left"/>
    </w:pPr>
    <w:rPr>
      <w:rFonts w:ascii="Times New Roman" w:hAnsi="Times New Roman"/>
      <w:sz w:val="24"/>
      <w:lang w:val="en-US"/>
    </w:rPr>
  </w:style>
  <w:style w:type="paragraph" w:customStyle="1" w:styleId="AuthorAffiliation">
    <w:name w:val="Author Affiliation"/>
    <w:basedOn w:val="Normal"/>
    <w:link w:val="AuthorAffiliationChar"/>
    <w:qFormat/>
    <w:rsid w:val="00C44119"/>
    <w:pPr>
      <w:spacing w:after="0"/>
      <w:jc w:val="left"/>
    </w:pPr>
    <w:rPr>
      <w:sz w:val="20"/>
    </w:rPr>
  </w:style>
  <w:style w:type="paragraph" w:styleId="BalloonText">
    <w:name w:val="Balloon Text"/>
    <w:basedOn w:val="Normal"/>
    <w:semiHidden/>
    <w:rsid w:val="00233478"/>
    <w:rPr>
      <w:rFonts w:ascii="Tahoma" w:hAnsi="Tahoma" w:cs="Tahoma"/>
      <w:sz w:val="16"/>
      <w:szCs w:val="16"/>
    </w:rPr>
  </w:style>
  <w:style w:type="character" w:styleId="CommentReference">
    <w:name w:val="annotation reference"/>
    <w:semiHidden/>
    <w:rsid w:val="00AB1A9B"/>
    <w:rPr>
      <w:sz w:val="16"/>
      <w:szCs w:val="16"/>
    </w:rPr>
  </w:style>
  <w:style w:type="paragraph" w:styleId="CommentText">
    <w:name w:val="annotation text"/>
    <w:basedOn w:val="Normal"/>
    <w:link w:val="CommentTextChar"/>
    <w:semiHidden/>
    <w:rsid w:val="00AB1A9B"/>
  </w:style>
  <w:style w:type="paragraph" w:styleId="CommentSubject">
    <w:name w:val="annotation subject"/>
    <w:basedOn w:val="CommentText"/>
    <w:next w:val="CommentText"/>
    <w:semiHidden/>
    <w:rsid w:val="00AB1A9B"/>
    <w:rPr>
      <w:b/>
      <w:bCs/>
    </w:rPr>
  </w:style>
  <w:style w:type="character" w:styleId="FollowedHyperlink">
    <w:name w:val="FollowedHyperlink"/>
    <w:rsid w:val="00745279"/>
    <w:rPr>
      <w:color w:val="800080"/>
      <w:u w:val="single"/>
    </w:rPr>
  </w:style>
  <w:style w:type="paragraph" w:customStyle="1" w:styleId="FootHead">
    <w:name w:val="FootHead"/>
    <w:basedOn w:val="Normal"/>
    <w:link w:val="FootHeadChar"/>
    <w:qFormat/>
    <w:rsid w:val="00C44119"/>
    <w:pPr>
      <w:tabs>
        <w:tab w:val="center" w:pos="4153"/>
        <w:tab w:val="right" w:pos="8306"/>
      </w:tabs>
      <w:spacing w:after="0"/>
    </w:pPr>
    <w:rPr>
      <w:rFonts w:ascii="Arial Narrow" w:hAnsi="Arial Narrow"/>
    </w:rPr>
  </w:style>
  <w:style w:type="paragraph" w:customStyle="1" w:styleId="Authname">
    <w:name w:val="Auth name"/>
    <w:basedOn w:val="Normal"/>
    <w:link w:val="AuthnameChar"/>
    <w:qFormat/>
    <w:rsid w:val="00C44119"/>
    <w:pPr>
      <w:spacing w:before="120" w:after="0"/>
      <w:jc w:val="left"/>
    </w:pPr>
    <w:rPr>
      <w:rFonts w:ascii="Arial Rounded MT Bold" w:hAnsi="Arial Rounded MT Bold"/>
      <w:sz w:val="24"/>
    </w:rPr>
  </w:style>
  <w:style w:type="character" w:customStyle="1" w:styleId="FootHeadChar">
    <w:name w:val="FootHead Char"/>
    <w:link w:val="FootHead"/>
    <w:rsid w:val="001A503E"/>
    <w:rPr>
      <w:rFonts w:ascii="Arial Narrow" w:hAnsi="Arial Narrow"/>
      <w:lang w:eastAsia="en-US"/>
    </w:rPr>
  </w:style>
  <w:style w:type="character" w:customStyle="1" w:styleId="AuthnameChar">
    <w:name w:val="Auth name Char"/>
    <w:link w:val="Authname"/>
    <w:rsid w:val="00CE1320"/>
    <w:rPr>
      <w:rFonts w:ascii="Arial Rounded MT Bold" w:hAnsi="Arial Rounded MT Bold"/>
      <w:b w:val="0"/>
      <w:sz w:val="24"/>
      <w:lang w:eastAsia="en-US"/>
    </w:rPr>
  </w:style>
  <w:style w:type="paragraph" w:customStyle="1" w:styleId="JnlBody">
    <w:name w:val="Jnl Body"/>
    <w:basedOn w:val="Normal"/>
    <w:link w:val="JnlBodyChar"/>
    <w:qFormat/>
    <w:rsid w:val="00684B2C"/>
    <w:pPr>
      <w:spacing w:before="120" w:after="0"/>
    </w:pPr>
    <w:rPr>
      <w:sz w:val="20"/>
    </w:rPr>
  </w:style>
  <w:style w:type="character" w:customStyle="1" w:styleId="AuthorAffiliationChar">
    <w:name w:val="Author Affiliation Char"/>
    <w:link w:val="AuthorAffiliation"/>
    <w:rsid w:val="00CE1320"/>
    <w:rPr>
      <w:rFonts w:ascii="Lucida Bright" w:hAnsi="Lucida Bright"/>
      <w:b w:val="0"/>
      <w:sz w:val="24"/>
      <w:lang w:eastAsia="en-US"/>
    </w:rPr>
  </w:style>
  <w:style w:type="character" w:customStyle="1" w:styleId="JnlBodyChar">
    <w:name w:val="Jnl Body Char"/>
    <w:link w:val="JnlBody"/>
    <w:rsid w:val="00684B2C"/>
    <w:rPr>
      <w:rFonts w:ascii="Georgia" w:hAnsi="Georgia"/>
    </w:rPr>
  </w:style>
  <w:style w:type="paragraph" w:customStyle="1" w:styleId="Absheading">
    <w:name w:val="Abs heading"/>
    <w:basedOn w:val="Normal"/>
    <w:link w:val="AbsheadingChar"/>
    <w:qFormat/>
    <w:rsid w:val="00C44119"/>
    <w:pPr>
      <w:keepNext/>
      <w:spacing w:before="120" w:after="0"/>
    </w:pPr>
    <w:rPr>
      <w:rFonts w:ascii="Arial Rounded MT Bold" w:hAnsi="Arial Rounded MT Bold"/>
      <w:sz w:val="28"/>
    </w:rPr>
  </w:style>
  <w:style w:type="paragraph" w:customStyle="1" w:styleId="Jnlcaption">
    <w:name w:val="Jnl caption"/>
    <w:basedOn w:val="Normal"/>
    <w:link w:val="JnlcaptionChar"/>
    <w:qFormat/>
    <w:rsid w:val="00CF12C1"/>
    <w:pPr>
      <w:spacing w:before="120" w:after="240"/>
      <w:jc w:val="center"/>
    </w:pPr>
    <w:rPr>
      <w:i/>
      <w:sz w:val="20"/>
    </w:rPr>
  </w:style>
  <w:style w:type="character" w:customStyle="1" w:styleId="AbsheadingChar">
    <w:name w:val="Abs heading Char"/>
    <w:link w:val="Absheading"/>
    <w:rsid w:val="00134C39"/>
    <w:rPr>
      <w:rFonts w:ascii="Arial Rounded MT Bold" w:hAnsi="Arial Rounded MT Bold"/>
      <w:b w:val="0"/>
      <w:sz w:val="28"/>
      <w:lang w:eastAsia="en-US"/>
    </w:rPr>
  </w:style>
  <w:style w:type="paragraph" w:customStyle="1" w:styleId="Jnlquote">
    <w:name w:val="Jnl quote"/>
    <w:basedOn w:val="JnlBody"/>
    <w:link w:val="JnlquoteChar"/>
    <w:qFormat/>
    <w:rsid w:val="00602B55"/>
    <w:pPr>
      <w:ind w:left="567" w:right="565"/>
    </w:pPr>
  </w:style>
  <w:style w:type="character" w:customStyle="1" w:styleId="JnlcaptionChar">
    <w:name w:val="Jnl caption Char"/>
    <w:link w:val="Jnlcaption"/>
    <w:rsid w:val="00CF12C1"/>
    <w:rPr>
      <w:rFonts w:ascii="Georgia" w:hAnsi="Georgia"/>
      <w:i/>
      <w:lang w:eastAsia="en-US"/>
    </w:rPr>
  </w:style>
  <w:style w:type="paragraph" w:customStyle="1" w:styleId="References">
    <w:name w:val="References"/>
    <w:basedOn w:val="JnlBody"/>
    <w:link w:val="ReferencesChar"/>
    <w:qFormat/>
    <w:rsid w:val="00602B55"/>
    <w:pPr>
      <w:ind w:left="567" w:hanging="567"/>
    </w:pPr>
  </w:style>
  <w:style w:type="character" w:customStyle="1" w:styleId="JnlquoteChar">
    <w:name w:val="Jnl quote Char"/>
    <w:link w:val="Jnlquote"/>
    <w:rsid w:val="00602B55"/>
    <w:rPr>
      <w:rFonts w:ascii="Lucida Bright" w:hAnsi="Lucida Bright"/>
      <w:sz w:val="22"/>
      <w:lang w:eastAsia="en-US"/>
    </w:rPr>
  </w:style>
  <w:style w:type="character" w:customStyle="1" w:styleId="ReferencesChar">
    <w:name w:val="References Char"/>
    <w:link w:val="References"/>
    <w:rsid w:val="00602B55"/>
    <w:rPr>
      <w:rFonts w:ascii="Lucida Bright" w:hAnsi="Lucida Bright"/>
      <w:sz w:val="22"/>
      <w:lang w:eastAsia="en-US"/>
    </w:rPr>
  </w:style>
  <w:style w:type="character" w:styleId="Strong">
    <w:name w:val="Strong"/>
    <w:uiPriority w:val="22"/>
    <w:semiHidden/>
    <w:qFormat/>
    <w:rsid w:val="00C33BCE"/>
    <w:rPr>
      <w:b/>
      <w:bCs/>
    </w:rPr>
  </w:style>
  <w:style w:type="character" w:styleId="Hyperlink">
    <w:name w:val="Hyperlink"/>
    <w:uiPriority w:val="99"/>
    <w:unhideWhenUsed/>
    <w:rsid w:val="00C33BCE"/>
    <w:rPr>
      <w:color w:val="0000FF"/>
      <w:u w:val="single"/>
    </w:rPr>
  </w:style>
  <w:style w:type="paragraph" w:customStyle="1" w:styleId="body">
    <w:name w:val="body"/>
    <w:basedOn w:val="Normal"/>
    <w:link w:val="bodyChar"/>
    <w:semiHidden/>
    <w:qFormat/>
    <w:rsid w:val="00C33BCE"/>
    <w:pPr>
      <w:spacing w:after="160" w:line="259" w:lineRule="auto"/>
      <w:jc w:val="left"/>
    </w:pPr>
    <w:rPr>
      <w:rFonts w:eastAsia="Calibri" w:cs="Arial"/>
      <w:color w:val="333333"/>
      <w:szCs w:val="22"/>
      <w:shd w:val="clear" w:color="auto" w:fill="FFFFFF"/>
    </w:rPr>
  </w:style>
  <w:style w:type="character" w:customStyle="1" w:styleId="bodyChar">
    <w:name w:val="body Char"/>
    <w:link w:val="body"/>
    <w:semiHidden/>
    <w:rsid w:val="00C44119"/>
    <w:rPr>
      <w:rFonts w:ascii="Georgia" w:eastAsia="Calibri" w:hAnsi="Georgia" w:cs="Arial"/>
      <w:color w:val="333333"/>
      <w:sz w:val="22"/>
      <w:szCs w:val="22"/>
      <w:lang w:eastAsia="en-US"/>
    </w:rPr>
  </w:style>
  <w:style w:type="paragraph" w:customStyle="1" w:styleId="Bullet1">
    <w:name w:val="Bullet 1"/>
    <w:basedOn w:val="JnlBody"/>
    <w:link w:val="Bullet1Char"/>
    <w:rsid w:val="0019170C"/>
    <w:pPr>
      <w:numPr>
        <w:numId w:val="22"/>
      </w:numPr>
      <w:ind w:left="714" w:hanging="357"/>
    </w:pPr>
  </w:style>
  <w:style w:type="paragraph" w:customStyle="1" w:styleId="Bullet2">
    <w:name w:val="Bullet 2"/>
    <w:basedOn w:val="JnlBody"/>
    <w:link w:val="Bullet2Char"/>
    <w:rsid w:val="00AA6351"/>
    <w:pPr>
      <w:numPr>
        <w:numId w:val="21"/>
      </w:numPr>
    </w:pPr>
  </w:style>
  <w:style w:type="character" w:customStyle="1" w:styleId="Bullet1Char">
    <w:name w:val="Bullet 1 Char"/>
    <w:link w:val="Bullet1"/>
    <w:rsid w:val="0019170C"/>
    <w:rPr>
      <w:rFonts w:ascii="Georgia" w:hAnsi="Georgia"/>
      <w:lang w:val="en-AU" w:eastAsia="en-US"/>
    </w:rPr>
  </w:style>
  <w:style w:type="paragraph" w:customStyle="1" w:styleId="Bullet4">
    <w:name w:val="Bullet 4"/>
    <w:basedOn w:val="JnlBody"/>
    <w:link w:val="Bullet4Char"/>
    <w:autoRedefine/>
    <w:rsid w:val="0019170C"/>
    <w:pPr>
      <w:numPr>
        <w:numId w:val="25"/>
      </w:numPr>
      <w:ind w:left="714" w:hanging="357"/>
    </w:pPr>
  </w:style>
  <w:style w:type="character" w:customStyle="1" w:styleId="Bullet2Char">
    <w:name w:val="Bullet 2 Char"/>
    <w:link w:val="Bullet2"/>
    <w:rsid w:val="00AA6351"/>
    <w:rPr>
      <w:rFonts w:ascii="Georgia" w:hAnsi="Georgia"/>
    </w:rPr>
  </w:style>
  <w:style w:type="character" w:customStyle="1" w:styleId="Bullet4Char">
    <w:name w:val="Bullet 4 Char"/>
    <w:link w:val="Bullet4"/>
    <w:rsid w:val="0019170C"/>
    <w:rPr>
      <w:rFonts w:ascii="Georgia" w:hAnsi="Georgia"/>
      <w:lang w:val="en-AU" w:eastAsia="en-US"/>
    </w:rPr>
  </w:style>
  <w:style w:type="paragraph" w:customStyle="1" w:styleId="TableText">
    <w:name w:val="Table Text"/>
    <w:basedOn w:val="Normal"/>
    <w:link w:val="TableTextChar"/>
    <w:qFormat/>
    <w:rsid w:val="00C44119"/>
    <w:pPr>
      <w:keepLines/>
      <w:spacing w:before="60" w:after="60"/>
    </w:pPr>
    <w:rPr>
      <w:szCs w:val="22"/>
    </w:rPr>
  </w:style>
  <w:style w:type="character" w:customStyle="1" w:styleId="TableTextChar">
    <w:name w:val="Table Text Char"/>
    <w:link w:val="TableText"/>
    <w:rsid w:val="00C44119"/>
    <w:rPr>
      <w:rFonts w:ascii="Georgia" w:hAnsi="Georgia"/>
      <w:sz w:val="22"/>
      <w:szCs w:val="22"/>
      <w:lang w:eastAsia="en-US"/>
    </w:rPr>
  </w:style>
  <w:style w:type="character" w:customStyle="1" w:styleId="CommentTextChar">
    <w:name w:val="Comment Text Char"/>
    <w:link w:val="CommentText"/>
    <w:semiHidden/>
    <w:rsid w:val="00403AA0"/>
    <w:rPr>
      <w:rFonts w:ascii="Georgia" w:hAnsi="Georgia"/>
      <w:sz w:val="22"/>
      <w:lang w:eastAsia="en-US"/>
    </w:rPr>
  </w:style>
  <w:style w:type="paragraph" w:styleId="Header">
    <w:name w:val="header"/>
    <w:basedOn w:val="Normal"/>
    <w:link w:val="HeaderChar"/>
    <w:uiPriority w:val="99"/>
    <w:unhideWhenUsed/>
    <w:rsid w:val="00E40174"/>
    <w:pPr>
      <w:tabs>
        <w:tab w:val="center" w:pos="4513"/>
        <w:tab w:val="right" w:pos="9026"/>
      </w:tabs>
      <w:spacing w:after="0"/>
    </w:pPr>
  </w:style>
  <w:style w:type="character" w:customStyle="1" w:styleId="HeaderChar">
    <w:name w:val="Header Char"/>
    <w:link w:val="Header"/>
    <w:uiPriority w:val="99"/>
    <w:rsid w:val="00E40174"/>
    <w:rPr>
      <w:rFonts w:ascii="Georgia" w:hAnsi="Georgia"/>
      <w:sz w:val="22"/>
      <w:lang w:eastAsia="en-US"/>
    </w:rPr>
  </w:style>
  <w:style w:type="paragraph" w:styleId="Footer">
    <w:name w:val="footer"/>
    <w:basedOn w:val="Normal"/>
    <w:link w:val="FooterChar"/>
    <w:uiPriority w:val="99"/>
    <w:unhideWhenUsed/>
    <w:rsid w:val="00E40174"/>
    <w:pPr>
      <w:tabs>
        <w:tab w:val="center" w:pos="4513"/>
        <w:tab w:val="right" w:pos="9026"/>
      </w:tabs>
      <w:spacing w:after="0"/>
    </w:pPr>
  </w:style>
  <w:style w:type="character" w:customStyle="1" w:styleId="FooterChar">
    <w:name w:val="Footer Char"/>
    <w:link w:val="Footer"/>
    <w:uiPriority w:val="99"/>
    <w:rsid w:val="00E40174"/>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3086">
      <w:bodyDiv w:val="1"/>
      <w:marLeft w:val="0"/>
      <w:marRight w:val="0"/>
      <w:marTop w:val="0"/>
      <w:marBottom w:val="0"/>
      <w:divBdr>
        <w:top w:val="none" w:sz="0" w:space="0" w:color="auto"/>
        <w:left w:val="none" w:sz="0" w:space="0" w:color="auto"/>
        <w:bottom w:val="none" w:sz="0" w:space="0" w:color="auto"/>
        <w:right w:val="none" w:sz="0" w:space="0" w:color="auto"/>
      </w:divBdr>
    </w:div>
    <w:div w:id="21165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nderwal.net/folksonom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Usersa$\amj52\Home\Desktop\2022%20Conferences\ACIS2022%20-%20DC\ACIS202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03A564BAF74BA93B2AFAAD4EBEBA" ma:contentTypeVersion="13" ma:contentTypeDescription="Create a new document." ma:contentTypeScope="" ma:versionID="1eeb1beb024e35288553739ad56d6401">
  <xsd:schema xmlns:xsd="http://www.w3.org/2001/XMLSchema" xmlns:xs="http://www.w3.org/2001/XMLSchema" xmlns:p="http://schemas.microsoft.com/office/2006/metadata/properties" xmlns:ns3="d12e1912-e4b3-4b65-b857-1ffe8d24dfe7" xmlns:ns4="0111f0db-e5e7-47cc-8676-eab7283eabde" targetNamespace="http://schemas.microsoft.com/office/2006/metadata/properties" ma:root="true" ma:fieldsID="31c2803314296ee822c22f3393058aed" ns3:_="" ns4:_="">
    <xsd:import namespace="d12e1912-e4b3-4b65-b857-1ffe8d24dfe7"/>
    <xsd:import namespace="0111f0db-e5e7-47cc-8676-eab7283eab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1912-e4b3-4b65-b857-1ffe8d24d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f0db-e5e7-47cc-8676-eab7283ea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CC7A-3223-42C1-A47F-D280FB650DF6}">
  <ds:schemaRefs>
    <ds:schemaRef ds:uri="0111f0db-e5e7-47cc-8676-eab7283eabde"/>
    <ds:schemaRef ds:uri="d12e1912-e4b3-4b65-b857-1ffe8d24dfe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C8AF6EB-3F68-4641-A0C1-8541BAA46A5C}">
  <ds:schemaRefs>
    <ds:schemaRef ds:uri="http://schemas.microsoft.com/sharepoint/v3/contenttype/forms"/>
  </ds:schemaRefs>
</ds:datastoreItem>
</file>

<file path=customXml/itemProps3.xml><?xml version="1.0" encoding="utf-8"?>
<ds:datastoreItem xmlns:ds="http://schemas.openxmlformats.org/officeDocument/2006/customXml" ds:itemID="{1649532B-CD0C-4893-8CB5-E8A36E0A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1912-e4b3-4b65-b857-1ffe8d24dfe7"/>
    <ds:schemaRef ds:uri="0111f0db-e5e7-47cc-8676-eab7283e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79326-5ADF-4A8F-BD74-CC859687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ACIS2022-template.dotx</Template>
  <TotalTime>0</TotalTime>
  <Pages>4</Pages>
  <Words>1778</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Links>
    <vt:vector size="12" baseType="variant">
      <vt:variant>
        <vt:i4>5374027</vt:i4>
      </vt:variant>
      <vt:variant>
        <vt:i4>3</vt:i4>
      </vt:variant>
      <vt:variant>
        <vt:i4>0</vt:i4>
      </vt:variant>
      <vt:variant>
        <vt:i4>5</vt:i4>
      </vt:variant>
      <vt:variant>
        <vt:lpwstr>http://creativecommons.org/licenses/by-nc/3.0/au/</vt:lpwstr>
      </vt:variant>
      <vt:variant>
        <vt:lpwstr/>
      </vt:variant>
      <vt:variant>
        <vt:i4>1769475</vt:i4>
      </vt:variant>
      <vt:variant>
        <vt:i4>0</vt:i4>
      </vt:variant>
      <vt:variant>
        <vt:i4>0</vt:i4>
      </vt:variant>
      <vt:variant>
        <vt:i4>5</vt:i4>
      </vt:variant>
      <vt:variant>
        <vt:lpwstr>http://vanderwal.net/folksonomy.html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2022-07-07T18:58:00Z</dcterms:created>
  <dcterms:modified xsi:type="dcterms:W3CDTF">2022-07-13T04:29:00Z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0x010100191D03A564BAF74BA93B2AFAAD4EBEBA</vt:lpwstr>
  </property>
</Properties>
</file>